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E65ED4" wp14:editId="0BD0CD40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074979">
        <w:rPr>
          <w:sz w:val="22"/>
        </w:rPr>
        <w:t>3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:rsidTr="00486CA6">
        <w:tc>
          <w:tcPr>
            <w:tcW w:w="4163" w:type="dxa"/>
            <w:gridSpan w:val="2"/>
            <w:shd w:val="clear" w:color="auto" w:fill="auto"/>
          </w:tcPr>
          <w:p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:rsidTr="00856F8B">
        <w:tc>
          <w:tcPr>
            <w:tcW w:w="1063" w:type="dxa"/>
            <w:vMerge w:val="restart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:rsidR="00C419A9" w:rsidRPr="00C419A9" w:rsidRDefault="00C419A9" w:rsidP="00C419A9"/>
        </w:tc>
      </w:tr>
      <w:tr w:rsidR="00195623" w:rsidRPr="009F04C2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C419A9" w:rsidRPr="00C419A9" w:rsidRDefault="00C419A9" w:rsidP="00C419A9"/>
        </w:tc>
      </w:tr>
    </w:tbl>
    <w:p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:rsidTr="00856F8B">
        <w:trPr>
          <w:trHeight w:val="674"/>
        </w:trPr>
        <w:tc>
          <w:tcPr>
            <w:tcW w:w="3085" w:type="dxa"/>
            <w:shd w:val="clear" w:color="auto" w:fill="auto"/>
          </w:tcPr>
          <w:p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:rsidR="00C664E9" w:rsidRDefault="00C664E9" w:rsidP="00C664E9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:rsidTr="00486CA6">
        <w:tc>
          <w:tcPr>
            <w:tcW w:w="3085" w:type="dxa"/>
            <w:shd w:val="clear" w:color="auto" w:fill="auto"/>
          </w:tcPr>
          <w:p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100020" w:rsidRPr="00196794" w:rsidRDefault="003B2445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262D6A"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 w:rsidR="006618F0">
              <w:rPr>
                <w:color w:val="000000"/>
                <w:szCs w:val="22"/>
              </w:rPr>
              <w:t>Středoče</w:t>
            </w:r>
            <w:r w:rsidR="00C664E9">
              <w:rPr>
                <w:color w:val="000000"/>
                <w:szCs w:val="22"/>
              </w:rPr>
              <w:t>ský inspektorát</w:t>
            </w:r>
          </w:p>
        </w:tc>
      </w:tr>
    </w:tbl>
    <w:p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 w:rsidR="00074979">
        <w:t xml:space="preserve">úředně ověřená </w:t>
      </w:r>
      <w:r>
        <w:t xml:space="preserve">nebo prostá kopie </w:t>
      </w:r>
      <w:r w:rsidR="009E1865" w:rsidRPr="00F54BA1">
        <w:rPr>
          <w:szCs w:val="24"/>
        </w:rPr>
        <w:t xml:space="preserve">opie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kopie </w:t>
      </w:r>
      <w:r w:rsidRPr="00F54BA1">
        <w:rPr>
          <w:szCs w:val="24"/>
        </w:rPr>
        <w:t xml:space="preserve"> dokladu o dosaženém vzdělání</w:t>
      </w:r>
      <w:r w:rsidRPr="00F54BA1">
        <w:rPr>
          <w:rStyle w:val="Znakapoznpodarou"/>
          <w:szCs w:val="24"/>
        </w:rPr>
        <w:footnoteReference w:id="5"/>
      </w:r>
    </w:p>
    <w:p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:rsidR="00752302" w:rsidRDefault="00752302" w:rsidP="00752302">
      <w:pPr>
        <w:keepNext/>
        <w:spacing w:before="120"/>
        <w:jc w:val="both"/>
        <w:outlineLvl w:val="0"/>
      </w:pPr>
    </w:p>
    <w:p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:rsidR="00ED3BAF" w:rsidRPr="00262D6A" w:rsidRDefault="00296A16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 odst. 1 písm. a) a e) zákona o státní službě</w:t>
      </w:r>
      <w:r w:rsidR="00227367">
        <w:rPr>
          <w:bCs/>
        </w:rPr>
        <w:t>:</w:t>
      </w:r>
    </w:p>
    <w:p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:rsidTr="00547C8C">
        <w:trPr>
          <w:trHeight w:val="2353"/>
        </w:trPr>
        <w:tc>
          <w:tcPr>
            <w:tcW w:w="9212" w:type="dxa"/>
            <w:shd w:val="clear" w:color="auto" w:fill="FFCCCC"/>
          </w:tcPr>
          <w:p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r w:rsidR="00E45750">
              <w:rPr>
                <w:sz w:val="22"/>
                <w:szCs w:val="22"/>
              </w:rPr>
              <w:t>:</w:t>
            </w:r>
          </w:p>
          <w:p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………………………...</w:t>
            </w:r>
          </w:p>
        </w:tc>
      </w:tr>
    </w:tbl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83" w:rsidRDefault="00EC7783" w:rsidP="003247A2">
      <w:r>
        <w:separator/>
      </w:r>
    </w:p>
  </w:endnote>
  <w:endnote w:type="continuationSeparator" w:id="0">
    <w:p w:rsidR="00EC7783" w:rsidRDefault="00EC7783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5B26">
      <w:rPr>
        <w:noProof/>
      </w:rPr>
      <w:t>1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965B26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83" w:rsidRDefault="00EC7783" w:rsidP="003247A2">
      <w:r>
        <w:separator/>
      </w:r>
    </w:p>
  </w:footnote>
  <w:footnote w:type="continuationSeparator" w:id="0">
    <w:p w:rsidR="00EC7783" w:rsidRDefault="00EC7783" w:rsidP="003247A2">
      <w:r>
        <w:continuationSeparator/>
      </w:r>
    </w:p>
  </w:footnote>
  <w:footnote w:id="1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074979">
        <w:t xml:space="preserve">Doložení této listiny lze nahradit tím, že žadatel zaškrtne a doplní čestné prohlášení o státním občanství, které je součástí této žádosti. </w:t>
      </w:r>
      <w:r w:rsidRPr="006B0A2C">
        <w:t>Nejpozději při konání pohovoru je</w:t>
      </w:r>
      <w:r w:rsidR="00074979">
        <w:t xml:space="preserve"> však</w:t>
      </w:r>
      <w:r w:rsidRPr="006B0A2C">
        <w:t xml:space="preserve"> třeba doložit příslušnou listinu, kterou bude státní občanství žadatele prokázán</w:t>
      </w:r>
      <w:r w:rsidR="00296A16">
        <w:t xml:space="preserve">o (originál občanského průkazu, </w:t>
      </w:r>
      <w:r w:rsidRPr="006B0A2C">
        <w:t>osvědčení o státním občanství)</w:t>
      </w:r>
      <w:r>
        <w:t>.</w:t>
      </w:r>
    </w:p>
  </w:footnote>
  <w:footnote w:id="4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074979">
        <w:t>Doložení této listiny lze nahradit tím, že žadatel zaškrtne a doplní čestné prohlášení o dosaženém vzdělání,</w:t>
      </w:r>
      <w:r w:rsidR="00425CBF">
        <w:t xml:space="preserve"> které je součástí této žádosti. </w:t>
      </w:r>
      <w:r w:rsidR="00892FBD">
        <w:t>O</w:t>
      </w:r>
      <w:r w:rsidRPr="00D06EFF">
        <w:t>riginál anebo úředně ověřenou kopi</w:t>
      </w:r>
      <w:r>
        <w:t>i dokladu o dosaženém vzdělání</w:t>
      </w:r>
      <w:r w:rsidR="00425CBF">
        <w:t xml:space="preserve"> -</w:t>
      </w:r>
      <w:r w:rsidR="00892FBD">
        <w:t xml:space="preserve"> </w:t>
      </w:r>
      <w:r w:rsidR="00425CBF">
        <w:t>l</w:t>
      </w:r>
      <w:r w:rsidR="00425CBF" w:rsidRPr="00BB4584">
        <w:t>istin</w:t>
      </w:r>
      <w:r w:rsidR="00425CBF">
        <w:t>y</w:t>
      </w:r>
      <w:r w:rsidR="00425CBF" w:rsidRPr="00BB4584">
        <w:t xml:space="preserve"> prokazující </w:t>
      </w:r>
      <w:r w:rsidR="00425CBF" w:rsidRPr="00D24AC5">
        <w:t>stupeň požadovaného dosaženého vzdělání a příp. též příslušného</w:t>
      </w:r>
      <w:r w:rsidR="00425CBF" w:rsidRPr="00BB4584">
        <w:t xml:space="preserve"> odborného zaměření </w:t>
      </w:r>
      <w:r w:rsidR="00425CBF">
        <w:t xml:space="preserve">vzdělání </w:t>
      </w:r>
      <w:r w:rsidR="00425CBF" w:rsidRPr="00BB4584">
        <w:t>stanoveného pro výkon služby</w:t>
      </w:r>
      <w:r w:rsidR="00425CBF">
        <w:t xml:space="preserve"> na daném služebním místě</w:t>
      </w:r>
      <w:r w:rsidR="00425CBF" w:rsidRPr="00BB4584">
        <w:t xml:space="preserve">, např. výuční list, maturitní vysvědčení, vysokoškolský diplom </w:t>
      </w:r>
      <w:r w:rsidR="00425CBF">
        <w:t>společně s</w:t>
      </w:r>
      <w:r w:rsidR="00296A16">
        <w:t> </w:t>
      </w:r>
      <w:r w:rsidR="00425CBF">
        <w:t xml:space="preserve">vysvědčením o státní závěrečné zkoušce </w:t>
      </w:r>
      <w:r w:rsidR="00425CBF" w:rsidRPr="00BB4584">
        <w:t>apod.</w:t>
      </w:r>
      <w:r w:rsidR="00425CBF">
        <w:t xml:space="preserve"> - </w:t>
      </w:r>
      <w:r w:rsidR="00892FBD">
        <w:t>je třeba doložit</w:t>
      </w:r>
      <w:r w:rsidRPr="006B0A2C">
        <w:t xml:space="preserve"> </w:t>
      </w:r>
      <w:r>
        <w:t>n</w:t>
      </w:r>
      <w:r w:rsidRPr="006B0A2C">
        <w:t>ejpozději př</w:t>
      </w:r>
      <w:r>
        <w:t>ed </w:t>
      </w:r>
      <w:r w:rsidRPr="006B0A2C">
        <w:t>konání</w:t>
      </w:r>
      <w:r>
        <w:t>m</w:t>
      </w:r>
      <w:r w:rsidRPr="006B0A2C">
        <w:t xml:space="preserve"> pohovoru</w:t>
      </w:r>
      <w:r>
        <w:t>.</w:t>
      </w:r>
    </w:p>
  </w:footnote>
  <w:footnote w:id="6">
    <w:p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 příjmení</w:t>
      </w:r>
      <w:r w:rsidR="00B71CC8">
        <w:t>, rodné číslo a okres a stát narození).</w:t>
      </w:r>
    </w:p>
  </w:footnote>
  <w:footnote w:id="9">
    <w:p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74979"/>
    <w:rsid w:val="00080813"/>
    <w:rsid w:val="00081073"/>
    <w:rsid w:val="0008400F"/>
    <w:rsid w:val="000860BF"/>
    <w:rsid w:val="00086D2F"/>
    <w:rsid w:val="00087FA3"/>
    <w:rsid w:val="000932BB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16"/>
    <w:rsid w:val="00296AC8"/>
    <w:rsid w:val="002A3229"/>
    <w:rsid w:val="002A6ACE"/>
    <w:rsid w:val="002B4420"/>
    <w:rsid w:val="002B5581"/>
    <w:rsid w:val="002C172C"/>
    <w:rsid w:val="002C62F2"/>
    <w:rsid w:val="002D05E1"/>
    <w:rsid w:val="002D1A32"/>
    <w:rsid w:val="002F56CB"/>
    <w:rsid w:val="002F7F4E"/>
    <w:rsid w:val="0031670E"/>
    <w:rsid w:val="00321813"/>
    <w:rsid w:val="003235B6"/>
    <w:rsid w:val="003247A2"/>
    <w:rsid w:val="0033516A"/>
    <w:rsid w:val="00345623"/>
    <w:rsid w:val="00345888"/>
    <w:rsid w:val="00351F1D"/>
    <w:rsid w:val="00366DA1"/>
    <w:rsid w:val="0037060E"/>
    <w:rsid w:val="00376B33"/>
    <w:rsid w:val="0039283C"/>
    <w:rsid w:val="003A22B0"/>
    <w:rsid w:val="003A240E"/>
    <w:rsid w:val="003A5C33"/>
    <w:rsid w:val="003B2445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25CBF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F222F"/>
    <w:rsid w:val="004F4D9A"/>
    <w:rsid w:val="004F5804"/>
    <w:rsid w:val="005124C1"/>
    <w:rsid w:val="005248D5"/>
    <w:rsid w:val="00526486"/>
    <w:rsid w:val="0053198B"/>
    <w:rsid w:val="00534085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A3A9D"/>
    <w:rsid w:val="005B3CF1"/>
    <w:rsid w:val="005C55CB"/>
    <w:rsid w:val="005D15C6"/>
    <w:rsid w:val="005D2F00"/>
    <w:rsid w:val="005D3927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18F0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8704D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65B26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6EF2"/>
    <w:rsid w:val="00B87CE8"/>
    <w:rsid w:val="00B93190"/>
    <w:rsid w:val="00B9566C"/>
    <w:rsid w:val="00BB0584"/>
    <w:rsid w:val="00BB19AA"/>
    <w:rsid w:val="00BB72D4"/>
    <w:rsid w:val="00BC43E2"/>
    <w:rsid w:val="00BC7F4E"/>
    <w:rsid w:val="00BD0B83"/>
    <w:rsid w:val="00BD439A"/>
    <w:rsid w:val="00BE4105"/>
    <w:rsid w:val="00C048B8"/>
    <w:rsid w:val="00C229AA"/>
    <w:rsid w:val="00C22E98"/>
    <w:rsid w:val="00C3188E"/>
    <w:rsid w:val="00C343BE"/>
    <w:rsid w:val="00C373DA"/>
    <w:rsid w:val="00C419A9"/>
    <w:rsid w:val="00C664E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C7783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C2B3B-19C9-4D99-96B5-90DB43BE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B0620-F2FD-42DD-BE94-94D5011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0</TotalTime>
  <Pages>5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Kovaříková Lucie</cp:lastModifiedBy>
  <cp:revision>2</cp:revision>
  <cp:lastPrinted>2013-08-28T08:54:00Z</cp:lastPrinted>
  <dcterms:created xsi:type="dcterms:W3CDTF">2019-02-25T14:41:00Z</dcterms:created>
  <dcterms:modified xsi:type="dcterms:W3CDTF">2019-02-25T14:41:00Z</dcterms:modified>
</cp:coreProperties>
</file>