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8A" w:rsidRDefault="0008400F" w:rsidP="0084558A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7E65ED4" wp14:editId="0BD0CD40">
            <wp:extent cx="742950" cy="581025"/>
            <wp:effectExtent l="0" t="0" r="0" b="0"/>
            <wp:docPr id="1" name="obrázek 1" descr="Zkrác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rácen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AE" w:rsidRDefault="005D3927" w:rsidP="00B336B0">
      <w:pPr>
        <w:pStyle w:val="Nzev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ŽÁDOST </w:t>
      </w:r>
      <w:r w:rsidR="00447DFF">
        <w:rPr>
          <w:rFonts w:ascii="Times New Roman" w:hAnsi="Times New Roman"/>
          <w:sz w:val="28"/>
          <w:szCs w:val="28"/>
        </w:rPr>
        <w:t>O</w:t>
      </w:r>
      <w:r w:rsidR="00DE18F3">
        <w:rPr>
          <w:rFonts w:ascii="Times New Roman" w:hAnsi="Times New Roman"/>
          <w:sz w:val="28"/>
          <w:szCs w:val="28"/>
        </w:rPr>
        <w:t> </w:t>
      </w:r>
      <w:r w:rsidR="00E94A79">
        <w:rPr>
          <w:rFonts w:ascii="Times New Roman" w:hAnsi="Times New Roman"/>
          <w:sz w:val="28"/>
          <w:szCs w:val="28"/>
        </w:rPr>
        <w:t>PŘIJETÍ DO SLUŽEBNÍHO POMĚRU A </w:t>
      </w:r>
      <w:r w:rsidR="00DE18F3">
        <w:rPr>
          <w:rFonts w:ascii="Times New Roman" w:hAnsi="Times New Roman"/>
          <w:sz w:val="28"/>
          <w:szCs w:val="28"/>
        </w:rPr>
        <w:t>ZAŘAZENÍ NA </w:t>
      </w:r>
      <w:r>
        <w:rPr>
          <w:rFonts w:ascii="Times New Roman" w:hAnsi="Times New Roman"/>
          <w:sz w:val="28"/>
          <w:szCs w:val="28"/>
        </w:rPr>
        <w:t>SLUŽEBNÍ MÍSTO</w:t>
      </w:r>
    </w:p>
    <w:p w:rsidR="00447DFF" w:rsidRPr="00B03AFE" w:rsidRDefault="00447DFF" w:rsidP="00447DFF">
      <w:pPr>
        <w:jc w:val="center"/>
        <w:rPr>
          <w:sz w:val="22"/>
        </w:rPr>
      </w:pPr>
      <w:r w:rsidRPr="00B03AFE">
        <w:rPr>
          <w:sz w:val="22"/>
        </w:rPr>
        <w:t xml:space="preserve">ve smyslu § </w:t>
      </w:r>
      <w:r w:rsidR="00460D5E" w:rsidRPr="00AD3023">
        <w:rPr>
          <w:sz w:val="22"/>
        </w:rPr>
        <w:t>24</w:t>
      </w:r>
      <w:r w:rsidR="00E250B9" w:rsidRPr="00AD3023">
        <w:rPr>
          <w:sz w:val="22"/>
        </w:rPr>
        <w:t xml:space="preserve"> odst. </w:t>
      </w:r>
      <w:r w:rsidR="00E94A79">
        <w:rPr>
          <w:sz w:val="22"/>
        </w:rPr>
        <w:t>4</w:t>
      </w:r>
      <w:r w:rsidR="00460D5E">
        <w:rPr>
          <w:sz w:val="22"/>
        </w:rPr>
        <w:t xml:space="preserve"> </w:t>
      </w:r>
      <w:r w:rsidRPr="00B03AFE">
        <w:rPr>
          <w:sz w:val="22"/>
        </w:rPr>
        <w:t>zákona č. 234/2014 Sb., o státní službě</w:t>
      </w:r>
      <w:r w:rsidR="00551418">
        <w:rPr>
          <w:sz w:val="22"/>
        </w:rPr>
        <w:t>, ve znění pozdějších předpisů</w:t>
      </w:r>
    </w:p>
    <w:p w:rsidR="00447DFF" w:rsidRPr="00447DFF" w:rsidRDefault="00447DFF" w:rsidP="00447DF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100"/>
        <w:gridCol w:w="5049"/>
      </w:tblGrid>
      <w:tr w:rsidR="00BD0B83" w:rsidRPr="009F04C2" w:rsidTr="00486CA6">
        <w:tc>
          <w:tcPr>
            <w:tcW w:w="4163" w:type="dxa"/>
            <w:gridSpan w:val="2"/>
            <w:shd w:val="clear" w:color="auto" w:fill="auto"/>
          </w:tcPr>
          <w:p w:rsidR="00BD0B83" w:rsidRPr="00856F8B" w:rsidRDefault="00BD0B83" w:rsidP="008558EE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Služební úřad:</w:t>
            </w:r>
          </w:p>
          <w:p w:rsidR="00BD0B83" w:rsidRPr="00856F8B" w:rsidRDefault="00BD0B83" w:rsidP="008558EE">
            <w:pPr>
              <w:pStyle w:val="Nzev"/>
              <w:spacing w:before="0" w:after="20"/>
              <w:jc w:val="left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5049" w:type="dxa"/>
            <w:shd w:val="clear" w:color="auto" w:fill="auto"/>
          </w:tcPr>
          <w:p w:rsidR="00483723" w:rsidRPr="00856F8B" w:rsidRDefault="00483723" w:rsidP="00080813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Česká školní inspekce</w:t>
            </w:r>
          </w:p>
          <w:p w:rsidR="00483723" w:rsidRPr="00856F8B" w:rsidRDefault="00483723" w:rsidP="00483723">
            <w:pPr>
              <w:pStyle w:val="Nzev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 xml:space="preserve">IČ: </w:t>
            </w:r>
            <w:r w:rsidR="00B65146">
              <w:rPr>
                <w:rFonts w:ascii="Times New Roman" w:hAnsi="Times New Roman"/>
                <w:sz w:val="24"/>
                <w:szCs w:val="24"/>
              </w:rPr>
              <w:t>00</w:t>
            </w:r>
            <w:r w:rsidRPr="00856F8B">
              <w:rPr>
                <w:rFonts w:ascii="Times New Roman" w:hAnsi="Times New Roman"/>
                <w:sz w:val="24"/>
                <w:szCs w:val="24"/>
              </w:rPr>
              <w:t>638994</w:t>
            </w:r>
          </w:p>
          <w:p w:rsidR="00BD0B83" w:rsidRPr="00856F8B" w:rsidRDefault="00483723" w:rsidP="00483723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Fráni Šrámka 37, 150 21 Praha 5</w:t>
            </w:r>
          </w:p>
        </w:tc>
      </w:tr>
      <w:tr w:rsidR="00195623" w:rsidRPr="009F04C2" w:rsidTr="00856F8B">
        <w:tc>
          <w:tcPr>
            <w:tcW w:w="1063" w:type="dxa"/>
            <w:vMerge w:val="restart"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Žadatel</w:t>
            </w: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Titul, jméno, příjmení:</w:t>
            </w:r>
          </w:p>
          <w:p w:rsidR="00C419A9" w:rsidRPr="00C419A9" w:rsidRDefault="00C419A9" w:rsidP="00C419A9"/>
        </w:tc>
      </w:tr>
      <w:tr w:rsidR="00195623" w:rsidRPr="009F04C2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Datum a místo narození:</w:t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Místo trvalého pobytu:</w:t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Žádám o doručování na e-mailovou adresu: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Další kontaktní adresa pro doručování, odlišná od trvalého pobytu:</w:t>
            </w:r>
          </w:p>
          <w:p w:rsidR="00195623" w:rsidRPr="00856F8B" w:rsidRDefault="00195623" w:rsidP="00780D07">
            <w:pPr>
              <w:spacing w:before="20" w:after="20"/>
              <w:ind w:hanging="146"/>
            </w:pPr>
          </w:p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Telefon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2"/>
            </w: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C419A9" w:rsidRPr="00C419A9" w:rsidRDefault="00C419A9" w:rsidP="00C419A9"/>
        </w:tc>
      </w:tr>
    </w:tbl>
    <w:p w:rsidR="005B3CF1" w:rsidRPr="005F5094" w:rsidRDefault="002C172C" w:rsidP="004128AD">
      <w:pPr>
        <w:tabs>
          <w:tab w:val="left" w:pos="1418"/>
        </w:tabs>
        <w:spacing w:before="360" w:after="120"/>
        <w:jc w:val="both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Žádám o</w:t>
      </w:r>
      <w:r w:rsidR="005F5094" w:rsidRPr="005F5094">
        <w:rPr>
          <w:b/>
          <w:spacing w:val="20"/>
          <w:sz w:val="26"/>
          <w:szCs w:val="26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>přijetí do služebního poměru</w:t>
      </w:r>
      <w:r w:rsidR="00E94A79" w:rsidRPr="00856F8B">
        <w:rPr>
          <w:b/>
          <w:spacing w:val="20"/>
          <w:szCs w:val="24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 xml:space="preserve">a </w:t>
      </w:r>
      <w:r w:rsidR="005F5094" w:rsidRPr="005F5094">
        <w:rPr>
          <w:b/>
          <w:spacing w:val="20"/>
          <w:sz w:val="26"/>
          <w:szCs w:val="26"/>
        </w:rPr>
        <w:t>zařazení na</w:t>
      </w:r>
      <w:r>
        <w:rPr>
          <w:b/>
          <w:spacing w:val="2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00020" w:rsidRPr="00A47078" w:rsidTr="00856F8B">
        <w:trPr>
          <w:trHeight w:val="674"/>
        </w:trPr>
        <w:tc>
          <w:tcPr>
            <w:tcW w:w="3085" w:type="dxa"/>
            <w:shd w:val="clear" w:color="auto" w:fill="auto"/>
          </w:tcPr>
          <w:p w:rsidR="00100020" w:rsidRPr="00752302" w:rsidRDefault="00100020" w:rsidP="00551418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služební místo:</w:t>
            </w:r>
          </w:p>
        </w:tc>
        <w:tc>
          <w:tcPr>
            <w:tcW w:w="6127" w:type="dxa"/>
            <w:shd w:val="clear" w:color="auto" w:fill="auto"/>
          </w:tcPr>
          <w:p w:rsidR="003B506F" w:rsidRDefault="003B506F" w:rsidP="003B506F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rada / </w:t>
            </w:r>
            <w:r w:rsidRPr="00196794">
              <w:rPr>
                <w:color w:val="000000"/>
                <w:szCs w:val="22"/>
              </w:rPr>
              <w:t xml:space="preserve">odborný rada – </w:t>
            </w:r>
            <w:r>
              <w:rPr>
                <w:color w:val="000000"/>
                <w:szCs w:val="22"/>
              </w:rPr>
              <w:t>kontrolní pracovník</w:t>
            </w:r>
          </w:p>
          <w:p w:rsidR="00100020" w:rsidRPr="00196794" w:rsidRDefault="00100020" w:rsidP="007D5875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</w:p>
        </w:tc>
      </w:tr>
      <w:tr w:rsidR="00100020" w:rsidRPr="00A47078" w:rsidTr="00486CA6">
        <w:tc>
          <w:tcPr>
            <w:tcW w:w="3085" w:type="dxa"/>
            <w:shd w:val="clear" w:color="auto" w:fill="auto"/>
          </w:tcPr>
          <w:p w:rsidR="00100020" w:rsidRPr="00752302" w:rsidRDefault="00100020" w:rsidP="00195623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v sekci/odboru/oddělení</w:t>
            </w:r>
            <w:r w:rsidR="00666CA4" w:rsidRPr="00752302">
              <w:rPr>
                <w:b/>
                <w:szCs w:val="22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:rsidR="00100020" w:rsidRPr="00196794" w:rsidRDefault="003B506F" w:rsidP="0078545F">
            <w:pPr>
              <w:tabs>
                <w:tab w:val="left" w:pos="1418"/>
              </w:tabs>
              <w:spacing w:before="20" w:after="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</w:t>
            </w:r>
            <w:r w:rsidRPr="00196794">
              <w:rPr>
                <w:color w:val="000000"/>
                <w:szCs w:val="22"/>
              </w:rPr>
              <w:t xml:space="preserve">ekce inspekční činnosti, odbor inspekční činnosti, </w:t>
            </w:r>
            <w:r w:rsidR="0053735D">
              <w:rPr>
                <w:color w:val="000000"/>
                <w:szCs w:val="22"/>
              </w:rPr>
              <w:t>Olomouc</w:t>
            </w:r>
            <w:bookmarkStart w:id="0" w:name="_GoBack"/>
            <w:bookmarkEnd w:id="0"/>
            <w:r>
              <w:rPr>
                <w:color w:val="000000"/>
                <w:szCs w:val="22"/>
              </w:rPr>
              <w:t>ký inspektorát</w:t>
            </w:r>
          </w:p>
        </w:tc>
      </w:tr>
    </w:tbl>
    <w:p w:rsidR="00080813" w:rsidRDefault="00080813" w:rsidP="00153DF2">
      <w:pPr>
        <w:keepNext/>
        <w:spacing w:before="120"/>
        <w:outlineLvl w:val="0"/>
        <w:rPr>
          <w:b/>
          <w:bCs/>
          <w:szCs w:val="24"/>
        </w:rPr>
      </w:pPr>
    </w:p>
    <w:p w:rsidR="002F7F4E" w:rsidRDefault="00080813" w:rsidP="00153DF2">
      <w:pPr>
        <w:keepNext/>
        <w:spacing w:before="12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2F7F4E" w:rsidRPr="00BB4584">
        <w:rPr>
          <w:b/>
          <w:bCs/>
          <w:szCs w:val="24"/>
        </w:rPr>
        <w:lastRenderedPageBreak/>
        <w:t>Seznam příloh žádosti</w:t>
      </w:r>
    </w:p>
    <w:p w:rsidR="009E1865" w:rsidRDefault="008207FC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  <w:szCs w:val="24"/>
        </w:rPr>
        <w:t xml:space="preserve">Originál, </w:t>
      </w:r>
      <w:r>
        <w:t xml:space="preserve">úředně ověřená kopie nebo prostá kopie </w:t>
      </w:r>
      <w:r w:rsidR="008D1231">
        <w:rPr>
          <w:szCs w:val="24"/>
        </w:rPr>
        <w:t>osvědčení o státním občanství</w:t>
      </w:r>
      <w:r w:rsidR="009E1865">
        <w:rPr>
          <w:rStyle w:val="Znakapoznpodarou"/>
          <w:szCs w:val="24"/>
        </w:rPr>
        <w:footnoteReference w:id="3"/>
      </w:r>
    </w:p>
    <w:p w:rsidR="009E1865" w:rsidRPr="004306CF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 w:rsidRPr="00F54BA1">
        <w:rPr>
          <w:bCs/>
          <w:szCs w:val="24"/>
        </w:rPr>
        <w:t>Výpis z evidence Rejstříku trestů, který není starší než 3 měsíce, resp. obdobný doklad</w:t>
      </w:r>
      <w:r w:rsidRPr="00F54BA1">
        <w:rPr>
          <w:rStyle w:val="Znakapoznpodarou"/>
          <w:bCs/>
          <w:szCs w:val="24"/>
        </w:rPr>
        <w:footnoteReference w:id="4"/>
      </w:r>
      <w:r w:rsidRPr="00F54BA1">
        <w:rPr>
          <w:bCs/>
          <w:szCs w:val="24"/>
        </w:rPr>
        <w:t xml:space="preserve"> o bezúhonnosti, není-li žadatel státním občanem České republiky</w:t>
      </w:r>
      <w:r w:rsidR="0039283C">
        <w:rPr>
          <w:bCs/>
          <w:szCs w:val="24"/>
        </w:rPr>
        <w:t>.</w:t>
      </w:r>
    </w:p>
    <w:p w:rsidR="009E186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szCs w:val="24"/>
        </w:rPr>
        <w:t>Originál</w:t>
      </w:r>
      <w:r w:rsidR="008207FC">
        <w:rPr>
          <w:szCs w:val="24"/>
        </w:rPr>
        <w:t>,</w:t>
      </w:r>
      <w:r>
        <w:rPr>
          <w:szCs w:val="24"/>
        </w:rPr>
        <w:t xml:space="preserve"> </w:t>
      </w:r>
      <w:r w:rsidR="008207FC">
        <w:t xml:space="preserve">úředně ověřená kopie nebo prostá </w:t>
      </w:r>
      <w:proofErr w:type="gramStart"/>
      <w:r w:rsidR="008207FC">
        <w:t xml:space="preserve">kopie </w:t>
      </w:r>
      <w:r w:rsidRPr="00F54BA1">
        <w:rPr>
          <w:szCs w:val="24"/>
        </w:rPr>
        <w:t xml:space="preserve"> dokladu</w:t>
      </w:r>
      <w:proofErr w:type="gramEnd"/>
      <w:r w:rsidRPr="00F54BA1">
        <w:rPr>
          <w:szCs w:val="24"/>
        </w:rPr>
        <w:t xml:space="preserve"> o dosaženém vzdělání</w:t>
      </w:r>
      <w:r w:rsidRPr="00F54BA1">
        <w:rPr>
          <w:rStyle w:val="Znakapoznpodarou"/>
          <w:szCs w:val="24"/>
        </w:rPr>
        <w:footnoteReference w:id="5"/>
      </w:r>
    </w:p>
    <w:p w:rsidR="009E1865" w:rsidRPr="00D24AC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</w:rPr>
        <w:t>D</w:t>
      </w:r>
      <w:r w:rsidRPr="00D06EFF">
        <w:rPr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bCs/>
        </w:rPr>
        <w:t xml:space="preserve">ského jazyka (možno předložit k žádosti prostou </w:t>
      </w:r>
      <w:r w:rsidR="00D24AC5">
        <w:rPr>
          <w:bCs/>
        </w:rPr>
        <w:t xml:space="preserve">tohoto </w:t>
      </w:r>
      <w:r>
        <w:rPr>
          <w:bCs/>
        </w:rPr>
        <w:t>kopii dokladu)</w:t>
      </w:r>
      <w:r>
        <w:rPr>
          <w:rStyle w:val="Znakapoznpodarou"/>
          <w:bCs/>
        </w:rPr>
        <w:footnoteReference w:id="6"/>
      </w:r>
    </w:p>
    <w:p w:rsidR="00D24AC5" w:rsidRPr="00D24AC5" w:rsidRDefault="00262D6A" w:rsidP="00D24AC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</w:pPr>
      <w:r>
        <w:t>Originál, úředně ověřená kopie nebo prostá kopie listin dokládajících splnění požadované praxe</w:t>
      </w:r>
      <w:r w:rsidR="00133000">
        <w:rPr>
          <w:rStyle w:val="Znakapoznpodarou"/>
        </w:rPr>
        <w:footnoteReference w:id="7"/>
      </w:r>
    </w:p>
    <w:p w:rsidR="00752302" w:rsidRDefault="00752302" w:rsidP="00752302">
      <w:pPr>
        <w:keepNext/>
        <w:spacing w:before="120"/>
        <w:jc w:val="both"/>
        <w:outlineLvl w:val="0"/>
      </w:pPr>
    </w:p>
    <w:p w:rsidR="00752302" w:rsidRPr="007207AD" w:rsidRDefault="00752302" w:rsidP="00752302">
      <w:pPr>
        <w:keepNext/>
        <w:spacing w:before="120"/>
        <w:jc w:val="both"/>
        <w:outlineLvl w:val="0"/>
        <w:rPr>
          <w:b/>
          <w:szCs w:val="24"/>
        </w:rPr>
      </w:pPr>
      <w:r w:rsidRPr="007207AD">
        <w:rPr>
          <w:b/>
        </w:rPr>
        <w:t>Další přílohy</w:t>
      </w:r>
    </w:p>
    <w:p w:rsidR="00752302" w:rsidRDefault="00752302" w:rsidP="00752302">
      <w:pPr>
        <w:keepNext/>
        <w:numPr>
          <w:ilvl w:val="0"/>
          <w:numId w:val="24"/>
        </w:numPr>
        <w:spacing w:before="120"/>
        <w:jc w:val="both"/>
        <w:outlineLvl w:val="0"/>
        <w:rPr>
          <w:szCs w:val="24"/>
        </w:rPr>
      </w:pPr>
      <w:r>
        <w:rPr>
          <w:szCs w:val="24"/>
        </w:rPr>
        <w:t>Strukturovaný životopis s přehledem dosavadního průběhu zaměstnání</w:t>
      </w:r>
    </w:p>
    <w:p w:rsidR="00ED3BAF" w:rsidRPr="00262D6A" w:rsidRDefault="002B6C9A" w:rsidP="00262D6A">
      <w:pPr>
        <w:keepNext/>
        <w:numPr>
          <w:ilvl w:val="0"/>
          <w:numId w:val="24"/>
        </w:numPr>
        <w:spacing w:before="120"/>
        <w:ind w:left="357" w:hanging="357"/>
        <w:jc w:val="both"/>
        <w:outlineLvl w:val="0"/>
        <w:rPr>
          <w:szCs w:val="24"/>
        </w:rPr>
      </w:pPr>
      <w:r>
        <w:t>Text</w:t>
      </w:r>
      <w:r w:rsidRPr="00C3450E">
        <w:t xml:space="preserve"> v rozsahu maximálně jedné strany formátu A4 na téma: „</w:t>
      </w:r>
      <w:r w:rsidRPr="00435078">
        <w:rPr>
          <w:bCs/>
        </w:rPr>
        <w:t>Možnosti České školní inspekce v oblasti kontroly škol a školských zařízení</w:t>
      </w:r>
      <w:r>
        <w:t>“</w:t>
      </w:r>
    </w:p>
    <w:p w:rsidR="00752302" w:rsidRPr="00752302" w:rsidRDefault="00752302" w:rsidP="00752302">
      <w:pPr>
        <w:keepNext/>
        <w:spacing w:before="120"/>
        <w:jc w:val="both"/>
        <w:outlineLvl w:val="0"/>
        <w:rPr>
          <w:szCs w:val="24"/>
        </w:rPr>
      </w:pPr>
    </w:p>
    <w:p w:rsidR="009E1865" w:rsidRDefault="009E1865" w:rsidP="008555BB">
      <w:pPr>
        <w:pStyle w:val="eslovanstyl1"/>
        <w:keepNext/>
        <w:keepLines/>
        <w:pageBreakBefore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240"/>
        <w:ind w:left="0" w:right="142" w:firstLine="0"/>
        <w:rPr>
          <w:b/>
          <w:bCs/>
          <w:szCs w:val="24"/>
        </w:rPr>
      </w:pPr>
      <w:r w:rsidRPr="00BB4584">
        <w:rPr>
          <w:b/>
          <w:bCs/>
          <w:szCs w:val="24"/>
        </w:rPr>
        <w:lastRenderedPageBreak/>
        <w:t>Žádám o to, aby v souladu s § 6 odst. 2 zákona č. 500/2004 Sb., správní řád,</w:t>
      </w:r>
      <w:r>
        <w:rPr>
          <w:b/>
          <w:bCs/>
          <w:szCs w:val="24"/>
        </w:rPr>
        <w:t xml:space="preserve"> ve znění pozdějších předpisů, služební </w:t>
      </w:r>
      <w:r w:rsidRPr="00BB4584">
        <w:rPr>
          <w:b/>
          <w:bCs/>
          <w:szCs w:val="24"/>
        </w:rPr>
        <w:t>orgán obstaral ze své úřední evidence</w:t>
      </w:r>
      <w:r w:rsidRPr="000E0771">
        <w:rPr>
          <w:b/>
          <w:bCs/>
          <w:szCs w:val="24"/>
        </w:rPr>
        <w:t xml:space="preserve"> </w:t>
      </w:r>
      <w:r w:rsidRPr="00BB4584">
        <w:rPr>
          <w:b/>
          <w:bCs/>
          <w:szCs w:val="24"/>
        </w:rPr>
        <w:t>tyto doklady</w:t>
      </w:r>
      <w:r>
        <w:rPr>
          <w:rStyle w:val="Znakapoznpodarou"/>
          <w:b/>
          <w:bCs/>
          <w:szCs w:val="24"/>
        </w:rPr>
        <w:footnoteReference w:id="8"/>
      </w:r>
      <w:r w:rsidRPr="00BB4584">
        <w:rPr>
          <w:b/>
          <w:bCs/>
          <w:szCs w:val="24"/>
        </w:rPr>
        <w:t>:</w:t>
      </w: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rPr>
          <w:b/>
          <w:bCs/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240"/>
        <w:ind w:left="0" w:right="140" w:firstLine="0"/>
        <w:rPr>
          <w:b/>
          <w:szCs w:val="24"/>
        </w:rPr>
      </w:pPr>
      <w:r>
        <w:rPr>
          <w:b/>
          <w:szCs w:val="24"/>
        </w:rPr>
        <w:t>Poznámky:</w:t>
      </w:r>
      <w:r>
        <w:rPr>
          <w:rStyle w:val="Znakapoznpodarou"/>
          <w:b/>
          <w:szCs w:val="24"/>
        </w:rPr>
        <w:footnoteReference w:id="9"/>
      </w:r>
    </w:p>
    <w:p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CD4D8B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:rsidR="002B4420" w:rsidRDefault="002B4420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  <w:r>
        <w:rPr>
          <w:szCs w:val="24"/>
        </w:rPr>
        <w:t>Pro účel</w:t>
      </w:r>
      <w:r w:rsidR="0008400F">
        <w:rPr>
          <w:szCs w:val="24"/>
        </w:rPr>
        <w:t>y</w:t>
      </w:r>
      <w:r w:rsidR="00CD4D8B">
        <w:rPr>
          <w:szCs w:val="24"/>
        </w:rPr>
        <w:t xml:space="preserve"> </w:t>
      </w:r>
      <w:r w:rsidR="0008400F">
        <w:rPr>
          <w:szCs w:val="24"/>
        </w:rPr>
        <w:t>výběrového řízení</w:t>
      </w:r>
      <w:r w:rsidR="00F67DBB">
        <w:rPr>
          <w:szCs w:val="24"/>
        </w:rPr>
        <w:t xml:space="preserve"> </w:t>
      </w:r>
      <w:r w:rsidR="0008400F" w:rsidRPr="00862365">
        <w:rPr>
          <w:b/>
          <w:szCs w:val="24"/>
        </w:rPr>
        <w:t>čestně prohlašuji</w:t>
      </w:r>
      <w:r w:rsidR="0008400F" w:rsidRPr="00862365">
        <w:rPr>
          <w:szCs w:val="24"/>
        </w:rPr>
        <w:t>,</w:t>
      </w:r>
      <w:r w:rsidR="0008400F">
        <w:rPr>
          <w:szCs w:val="24"/>
        </w:rPr>
        <w:t xml:space="preserve"> </w:t>
      </w:r>
      <w:r w:rsidR="0008400F" w:rsidRPr="00862365">
        <w:rPr>
          <w:szCs w:val="24"/>
        </w:rPr>
        <w:t>že</w:t>
      </w:r>
      <w:r w:rsidRPr="00862365">
        <w:rPr>
          <w:szCs w:val="24"/>
        </w:rPr>
        <w:t xml:space="preserve"> </w:t>
      </w:r>
    </w:p>
    <w:p w:rsidR="00CD4D8B" w:rsidRPr="00862365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:rsidR="0008400F" w:rsidRPr="0008400F" w:rsidRDefault="002B4420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>
        <w:rPr>
          <w:szCs w:val="24"/>
        </w:rPr>
        <w:t xml:space="preserve">s odvoláním na </w:t>
      </w:r>
      <w:r w:rsidR="00E3140A">
        <w:rPr>
          <w:szCs w:val="24"/>
        </w:rPr>
        <w:t>§ 15 odst. 2</w:t>
      </w:r>
      <w:r>
        <w:rPr>
          <w:szCs w:val="24"/>
        </w:rPr>
        <w:t xml:space="preserve"> zákona č. 89/2012 Sb., občanský zákoník, </w:t>
      </w:r>
      <w:r w:rsidRPr="00CD04BF">
        <w:rPr>
          <w:b/>
          <w:szCs w:val="24"/>
        </w:rPr>
        <w:t>jsem plně svéprávný/á</w:t>
      </w:r>
      <w:r>
        <w:rPr>
          <w:szCs w:val="24"/>
        </w:rPr>
        <w:t xml:space="preserve">, resp. že má svéprávnost nebyla soudem omezena, a že tak </w:t>
      </w:r>
      <w:r w:rsidR="00280C90">
        <w:rPr>
          <w:szCs w:val="24"/>
        </w:rPr>
        <w:t>splňuji podmínku pro přijetí do </w:t>
      </w:r>
      <w:r>
        <w:rPr>
          <w:szCs w:val="24"/>
        </w:rPr>
        <w:t xml:space="preserve">služebního poměru uvedenou v § 25 odst. </w:t>
      </w:r>
      <w:r w:rsidR="00AF75FA">
        <w:rPr>
          <w:szCs w:val="24"/>
        </w:rPr>
        <w:t>1 písm. c) zákona o státní službě</w:t>
      </w:r>
      <w:r>
        <w:rPr>
          <w:szCs w:val="24"/>
        </w:rPr>
        <w:t>.</w:t>
      </w:r>
      <w:r>
        <w:rPr>
          <w:rStyle w:val="Znakapoznpodarou"/>
          <w:szCs w:val="24"/>
        </w:rPr>
        <w:footnoteReference w:id="10"/>
      </w:r>
    </w:p>
    <w:p w:rsidR="00A7792A" w:rsidRPr="00D847BB" w:rsidRDefault="0008400F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 w:rsidRPr="00EC71F7">
        <w:rPr>
          <w:bCs/>
        </w:rPr>
        <w:t xml:space="preserve">v souladu s </w:t>
      </w:r>
      <w:r>
        <w:rPr>
          <w:bCs/>
        </w:rPr>
        <w:t>v § 25 odst. 1 písm. f</w:t>
      </w:r>
      <w:r w:rsidRPr="00EC71F7">
        <w:rPr>
          <w:bCs/>
        </w:rPr>
        <w:t xml:space="preserve">) a </w:t>
      </w:r>
      <w:r>
        <w:rPr>
          <w:bCs/>
        </w:rPr>
        <w:t>§ 26 odst. 3</w:t>
      </w:r>
      <w:r w:rsidRPr="00EC71F7">
        <w:rPr>
          <w:bCs/>
        </w:rPr>
        <w:t xml:space="preserve"> zákona o státní službě v návaznosti na</w:t>
      </w:r>
      <w:r w:rsidR="001F21FF">
        <w:rPr>
          <w:bCs/>
        </w:rPr>
        <w:t> </w:t>
      </w:r>
      <w:r w:rsidRPr="00EC71F7">
        <w:rPr>
          <w:bCs/>
        </w:rPr>
        <w:t xml:space="preserve">povinnost doložit splnění předpokladu </w:t>
      </w:r>
      <w:r>
        <w:rPr>
          <w:bCs/>
        </w:rPr>
        <w:t xml:space="preserve">potřebné zdravotní způsobilosti </w:t>
      </w:r>
      <w:r w:rsidRPr="00624FD3">
        <w:t>na základě znalosti svého zdravotního stavu</w:t>
      </w:r>
      <w:r>
        <w:t xml:space="preserve"> mám potřebnou zdravotní způsobilost k výkonu služby na</w:t>
      </w:r>
      <w:r w:rsidR="001F21FF">
        <w:t> </w:t>
      </w:r>
      <w:r>
        <w:t>předmětném služebním místě</w:t>
      </w:r>
      <w:r w:rsidR="00A7792A">
        <w:t>.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Pr="00A7792A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  <w:rPr>
          <w:szCs w:val="24"/>
        </w:rPr>
      </w:pPr>
    </w:p>
    <w:p w:rsidR="00C048B8" w:rsidRPr="008555BB" w:rsidRDefault="0008400F" w:rsidP="008555BB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142"/>
        </w:tabs>
        <w:spacing w:before="60"/>
        <w:ind w:left="426" w:right="-2"/>
        <w:jc w:val="both"/>
        <w:rPr>
          <w:szCs w:val="24"/>
        </w:rPr>
      </w:pPr>
      <w:r>
        <w:t xml:space="preserve"> </w:t>
      </w:r>
      <w:r w:rsidR="00A7792A" w:rsidRPr="00A7792A">
        <w:rPr>
          <w:bCs/>
        </w:rPr>
        <w:t xml:space="preserve">v souladu s § 26 odst. 2 v návaznosti na povinnost doložit splnění předpokladů </w:t>
      </w:r>
      <w:proofErr w:type="gramStart"/>
      <w:r w:rsidR="00A7792A" w:rsidRPr="00A7792A">
        <w:rPr>
          <w:bCs/>
        </w:rPr>
        <w:t xml:space="preserve">uvedených </w:t>
      </w:r>
      <w:r w:rsidR="00F67DBB">
        <w:rPr>
          <w:bCs/>
        </w:rPr>
        <w:t xml:space="preserve">  </w:t>
      </w:r>
      <w:r w:rsidR="00A7792A" w:rsidRPr="00A7792A">
        <w:rPr>
          <w:bCs/>
        </w:rPr>
        <w:t>v § 25</w:t>
      </w:r>
      <w:proofErr w:type="gramEnd"/>
      <w:r w:rsidR="00A7792A" w:rsidRPr="00A7792A">
        <w:rPr>
          <w:bCs/>
        </w:rPr>
        <w:t xml:space="preserve"> odst. 1 písm. a) a e) zákona o státní službě</w:t>
      </w:r>
      <w:r w:rsidR="00227367">
        <w:rPr>
          <w:bCs/>
        </w:rPr>
        <w:t>:</w:t>
      </w:r>
    </w:p>
    <w:p w:rsidR="00D847BB" w:rsidRDefault="008555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>jsem státním občanem</w:t>
      </w:r>
      <w:r w:rsidR="00D847BB">
        <w:rPr>
          <w:szCs w:val="24"/>
        </w:rPr>
        <w:t>:</w:t>
      </w:r>
      <w:r>
        <w:rPr>
          <w:szCs w:val="24"/>
        </w:rPr>
        <w:t xml:space="preserve"> </w:t>
      </w:r>
      <w:r>
        <w:rPr>
          <w:rStyle w:val="Znakapoznpodarou"/>
          <w:szCs w:val="24"/>
        </w:rPr>
        <w:footnoteReference w:id="11"/>
      </w:r>
    </w:p>
    <w:p w:rsidR="008555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</w:p>
    <w:p w:rsidR="00D847BB" w:rsidRDefault="00D847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 xml:space="preserve">jsem dosáhl/a vzdělání stanoveného zákonem o státní službě pro předmětné služební místo, a to: </w:t>
      </w:r>
      <w:r>
        <w:rPr>
          <w:rStyle w:val="Znakapoznpodarou"/>
          <w:szCs w:val="24"/>
        </w:rPr>
        <w:footnoteReference w:id="12"/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  <w:r w:rsidR="00C343BE">
        <w:rPr>
          <w:szCs w:val="24"/>
        </w:rPr>
        <w:t>__</w:t>
      </w:r>
      <w:r>
        <w:rPr>
          <w:szCs w:val="24"/>
        </w:rPr>
        <w:t>_,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 xml:space="preserve">neboť jsem úspěšně absolvoval/a studijní program v oboru: </w:t>
      </w:r>
      <w:r>
        <w:rPr>
          <w:rStyle w:val="Znakapoznpodarou"/>
          <w:szCs w:val="24"/>
        </w:rPr>
        <w:footnoteReference w:id="13"/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</w:t>
      </w:r>
      <w:r w:rsidR="00C343BE">
        <w:rPr>
          <w:szCs w:val="24"/>
        </w:rPr>
        <w:t>_</w:t>
      </w:r>
      <w:r>
        <w:rPr>
          <w:szCs w:val="24"/>
        </w:rPr>
        <w:t>___,</w:t>
      </w:r>
    </w:p>
    <w:p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>na:</w:t>
      </w:r>
      <w:r>
        <w:rPr>
          <w:rStyle w:val="Znakapoznpodarou"/>
          <w:szCs w:val="24"/>
        </w:rPr>
        <w:footnoteReference w:id="14"/>
      </w:r>
    </w:p>
    <w:p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:rsidR="00C343BE" w:rsidRPr="008555BB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</w:p>
    <w:p w:rsidR="00280C90" w:rsidRPr="005F3E0F" w:rsidRDefault="00280C90" w:rsidP="005F3E0F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425"/>
        <w:jc w:val="both"/>
        <w:rPr>
          <w:szCs w:val="24"/>
        </w:rPr>
      </w:pPr>
      <w:r w:rsidRPr="00862365">
        <w:rPr>
          <w:szCs w:val="24"/>
        </w:rPr>
        <w:t xml:space="preserve">údaje uvedené v žádosti a přiložených dokladech jsou </w:t>
      </w:r>
      <w:r w:rsidRPr="001F2201">
        <w:rPr>
          <w:b/>
          <w:szCs w:val="24"/>
        </w:rPr>
        <w:t>pravdivé, aktuální a úplné</w:t>
      </w:r>
      <w:r>
        <w:rPr>
          <w:szCs w:val="24"/>
        </w:rPr>
        <w:t>.</w:t>
      </w:r>
    </w:p>
    <w:p w:rsidR="00026DCD" w:rsidRPr="00EA2CF6" w:rsidRDefault="00026DCD" w:rsidP="0029138E">
      <w:pPr>
        <w:tabs>
          <w:tab w:val="left" w:pos="1418"/>
        </w:tabs>
        <w:spacing w:before="360"/>
        <w:jc w:val="both"/>
        <w:rPr>
          <w:szCs w:val="24"/>
        </w:rPr>
      </w:pPr>
      <w:r w:rsidRPr="0039283C">
        <w:rPr>
          <w:b/>
        </w:rPr>
        <w:t>Poučení:</w:t>
      </w:r>
      <w:r>
        <w:t xml:space="preserve"> </w:t>
      </w:r>
      <w:r w:rsidRPr="006F1EAA">
        <w:t xml:space="preserve">výše uvedená čestná prohlášení </w:t>
      </w:r>
      <w:r>
        <w:t>o státním občanství a o dosaženém vzdělání</w:t>
      </w:r>
      <w:r w:rsidRPr="00B57F63">
        <w:t xml:space="preserve"> </w:t>
      </w:r>
      <w:r w:rsidRPr="006F1EAA">
        <w:t xml:space="preserve">nahrazují listiny prokazující splnění předpokladů uvedených </w:t>
      </w:r>
      <w:r w:rsidRPr="0039283C">
        <w:rPr>
          <w:bCs/>
        </w:rPr>
        <w:t xml:space="preserve">§ 25 odst. 1 písm. a) a e) zákona o státní službě pouze </w:t>
      </w:r>
      <w:r w:rsidRPr="006F1EAA">
        <w:t>při podání žádosti</w:t>
      </w:r>
      <w:r w:rsidRPr="0039283C">
        <w:rPr>
          <w:bCs/>
        </w:rPr>
        <w:t xml:space="preserve"> a žadatel je povinen listiny prokazující splnění těchto předpokladů (v originále nebo úř</w:t>
      </w:r>
      <w:r w:rsidRPr="000648B5">
        <w:rPr>
          <w:bCs/>
        </w:rPr>
        <w:t xml:space="preserve">edně ověřené kopii) </w:t>
      </w:r>
      <w:r w:rsidRPr="00EA2CF6">
        <w:rPr>
          <w:bCs/>
        </w:rPr>
        <w:t>doložit následně nejpozději před konáním pohovoru nebo písemné zkoušky, je-li konána před pohovorem.</w:t>
      </w:r>
    </w:p>
    <w:p w:rsidR="00FB58F6" w:rsidRPr="009C082B" w:rsidRDefault="00FB58F6" w:rsidP="006913B2">
      <w:pPr>
        <w:tabs>
          <w:tab w:val="left" w:pos="1418"/>
        </w:tabs>
        <w:spacing w:before="360"/>
        <w:rPr>
          <w:szCs w:val="24"/>
        </w:rPr>
      </w:pPr>
      <w:r>
        <w:rPr>
          <w:szCs w:val="24"/>
        </w:rPr>
        <w:t>V</w:t>
      </w:r>
      <w:r>
        <w:rPr>
          <w:szCs w:val="24"/>
        </w:rPr>
        <w:tab/>
        <w:t>dne</w:t>
      </w:r>
    </w:p>
    <w:p w:rsidR="00CF7047" w:rsidRDefault="00CF7047" w:rsidP="009E1865">
      <w:pPr>
        <w:spacing w:before="240"/>
        <w:ind w:left="4536"/>
        <w:jc w:val="center"/>
        <w:rPr>
          <w:i/>
          <w:szCs w:val="24"/>
        </w:rPr>
      </w:pPr>
    </w:p>
    <w:p w:rsidR="00345623" w:rsidRDefault="00985697" w:rsidP="009E1865">
      <w:pPr>
        <w:spacing w:before="240"/>
        <w:ind w:left="4536"/>
        <w:jc w:val="center"/>
        <w:rPr>
          <w:i/>
          <w:szCs w:val="24"/>
        </w:rPr>
      </w:pPr>
      <w:r>
        <w:rPr>
          <w:i/>
          <w:szCs w:val="24"/>
        </w:rPr>
        <w:t xml:space="preserve">podpis </w:t>
      </w:r>
      <w:r w:rsidR="0016284E" w:rsidRPr="0016284E">
        <w:rPr>
          <w:i/>
          <w:szCs w:val="24"/>
        </w:rPr>
        <w:t>ž</w:t>
      </w:r>
      <w:r w:rsidR="0037060E" w:rsidRPr="0016284E">
        <w:rPr>
          <w:i/>
          <w:szCs w:val="24"/>
        </w:rPr>
        <w:t>adatel</w:t>
      </w:r>
      <w:r>
        <w:rPr>
          <w:i/>
          <w:szCs w:val="24"/>
        </w:rPr>
        <w:t>e</w:t>
      </w:r>
    </w:p>
    <w:p w:rsidR="00547C8C" w:rsidRDefault="00547C8C" w:rsidP="009E1865">
      <w:pPr>
        <w:spacing w:before="240"/>
        <w:ind w:left="4536"/>
        <w:jc w:val="center"/>
        <w:rPr>
          <w:i/>
          <w:szCs w:val="24"/>
        </w:rPr>
      </w:pPr>
    </w:p>
    <w:p w:rsidR="00547C8C" w:rsidRPr="00B04D00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Poučení pro žadatele:</w:t>
      </w:r>
    </w:p>
    <w:p w:rsidR="00547C8C" w:rsidRPr="00692798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color w:val="000000"/>
          <w:u w:val="single"/>
        </w:rPr>
      </w:pPr>
      <w:r>
        <w:t xml:space="preserve">Poskytnutí osobních údajů uvedených v žádosti je povinným poskytnutím osobních údajů ve smyslu § 5 odst. 2 písm. a) a § 11 odst. 2 zákona č. 101/2000 Sb., o ochraně osobních údajů, ve znění pozdějších předpisů, a jejich rozsah vyplývá z § 45 odst. 2 a § 37 odst. 2 zákona č. 500/2004 Sb., správní řád, ve znění pozdějších předpisů a z § 25 a 26 zákona o státní službě. </w:t>
      </w:r>
      <w:r w:rsidRPr="00692798">
        <w:rPr>
          <w:color w:val="000000"/>
        </w:rPr>
        <w:t>Následkem neposkytnutí požadovaných údajů je vyřazení žádosti z výběrového řízení podle §</w:t>
      </w:r>
      <w:r w:rsidR="00C343BE">
        <w:rPr>
          <w:color w:val="000000"/>
        </w:rPr>
        <w:t> </w:t>
      </w:r>
      <w:r w:rsidRPr="00692798">
        <w:rPr>
          <w:color w:val="000000"/>
        </w:rPr>
        <w:t>27 odst. 2 zákona</w:t>
      </w:r>
      <w:r w:rsidR="005124C1">
        <w:rPr>
          <w:color w:val="000000"/>
        </w:rPr>
        <w:t xml:space="preserve"> </w:t>
      </w:r>
      <w:r w:rsidR="005124C1">
        <w:t>o státní službě</w:t>
      </w:r>
      <w:r w:rsidRPr="00692798">
        <w:rPr>
          <w:color w:val="000000"/>
        </w:rPr>
        <w:t>.</w:t>
      </w:r>
    </w:p>
    <w:p w:rsidR="00153DF2" w:rsidRDefault="00547C8C" w:rsidP="009E1865">
      <w:pPr>
        <w:keepNext/>
        <w:spacing w:before="24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153DF2">
        <w:rPr>
          <w:b/>
          <w:bCs/>
          <w:szCs w:val="24"/>
        </w:rPr>
        <w:lastRenderedPageBreak/>
        <w:t>Záznam</w:t>
      </w:r>
      <w:r w:rsidR="00ED38BC">
        <w:rPr>
          <w:b/>
          <w:bCs/>
          <w:szCs w:val="24"/>
        </w:rPr>
        <w:t>y</w:t>
      </w:r>
      <w:r w:rsidR="00153DF2">
        <w:rPr>
          <w:b/>
          <w:bCs/>
          <w:szCs w:val="24"/>
        </w:rPr>
        <w:t xml:space="preserve"> služebního orgánu</w:t>
      </w:r>
      <w:r w:rsidR="00C343BE">
        <w:rPr>
          <w:rStyle w:val="Znakapoznpodarou"/>
          <w:b/>
          <w:bCs/>
          <w:szCs w:val="24"/>
        </w:rPr>
        <w:footnoteReference w:id="1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3DF2" w:rsidRPr="00A47078" w:rsidTr="00547C8C">
        <w:trPr>
          <w:trHeight w:val="2353"/>
        </w:trPr>
        <w:tc>
          <w:tcPr>
            <w:tcW w:w="9212" w:type="dxa"/>
            <w:shd w:val="clear" w:color="auto" w:fill="FFCCCC"/>
          </w:tcPr>
          <w:p w:rsidR="00CB7D8B" w:rsidRDefault="00153DF2" w:rsidP="008F1C91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Průkaz totožnosti</w:t>
            </w:r>
            <w:r w:rsidR="00892FBD">
              <w:rPr>
                <w:sz w:val="22"/>
                <w:szCs w:val="22"/>
              </w:rPr>
              <w:t>:</w:t>
            </w:r>
            <w:r w:rsidR="00C343BE">
              <w:rPr>
                <w:rStyle w:val="Znakapoznpodarou"/>
                <w:sz w:val="22"/>
                <w:szCs w:val="22"/>
              </w:rPr>
              <w:footnoteReference w:id="16"/>
            </w:r>
            <w:r>
              <w:rPr>
                <w:sz w:val="22"/>
                <w:szCs w:val="22"/>
              </w:rPr>
              <w:tab/>
            </w:r>
            <w:proofErr w:type="gramStart"/>
            <w:r w:rsidR="00CB7D8B">
              <w:rPr>
                <w:sz w:val="22"/>
                <w:szCs w:val="22"/>
              </w:rPr>
              <w:t>č.</w:t>
            </w:r>
            <w:r w:rsidR="00E45750">
              <w:rPr>
                <w:sz w:val="22"/>
                <w:szCs w:val="22"/>
              </w:rPr>
              <w:t xml:space="preserve">                                      </w:t>
            </w:r>
            <w:r w:rsidR="00CB7D8B">
              <w:rPr>
                <w:sz w:val="22"/>
                <w:szCs w:val="22"/>
              </w:rPr>
              <w:t>občanství</w:t>
            </w:r>
            <w:proofErr w:type="gramEnd"/>
            <w:r w:rsidR="00E45750">
              <w:rPr>
                <w:sz w:val="22"/>
                <w:szCs w:val="22"/>
              </w:rPr>
              <w:t>:</w:t>
            </w:r>
          </w:p>
          <w:p w:rsidR="00CB7D8B" w:rsidRDefault="00CB7D8B" w:rsidP="00CB7D8B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8F1C91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CB7D8B" w:rsidRPr="00CB7D8B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Předloženo dne:</w:t>
            </w:r>
            <w:r w:rsidR="00ED38BC">
              <w:rPr>
                <w:sz w:val="22"/>
                <w:szCs w:val="22"/>
              </w:rPr>
              <w:tab/>
              <w:t>Podpis oprávněné úřední osoby ……………………</w:t>
            </w:r>
            <w:proofErr w:type="gramStart"/>
            <w:r w:rsidR="00ED38BC">
              <w:rPr>
                <w:sz w:val="22"/>
                <w:szCs w:val="22"/>
              </w:rPr>
              <w:t>…...</w:t>
            </w:r>
            <w:proofErr w:type="gramEnd"/>
          </w:p>
        </w:tc>
      </w:tr>
    </w:tbl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Pr="00E13F31" w:rsidRDefault="0029138E" w:rsidP="0007079A">
      <w:pPr>
        <w:spacing w:before="360"/>
        <w:rPr>
          <w:szCs w:val="24"/>
        </w:rPr>
      </w:pPr>
    </w:p>
    <w:sectPr w:rsidR="0029138E" w:rsidRPr="00E13F31" w:rsidSect="00732960">
      <w:headerReference w:type="default" r:id="rId12"/>
      <w:footerReference w:type="default" r:id="rId13"/>
      <w:endnotePr>
        <w:numFmt w:val="decimal"/>
      </w:endnotePr>
      <w:pgSz w:w="11906" w:h="16838"/>
      <w:pgMar w:top="992" w:right="1134" w:bottom="851" w:left="1418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71" w:rsidRDefault="00000B71" w:rsidP="003247A2">
      <w:r>
        <w:separator/>
      </w:r>
    </w:p>
  </w:endnote>
  <w:endnote w:type="continuationSeparator" w:id="0">
    <w:p w:rsidR="00000B71" w:rsidRDefault="00000B71" w:rsidP="003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F5" w:rsidRDefault="000E7DF5" w:rsidP="00132E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3735D">
      <w:rPr>
        <w:noProof/>
      </w:rPr>
      <w:t>5</w:t>
    </w:r>
    <w:r>
      <w:fldChar w:fldCharType="end"/>
    </w:r>
    <w:r>
      <w:t>/</w:t>
    </w:r>
    <w:r w:rsidR="00E40CA0">
      <w:rPr>
        <w:noProof/>
      </w:rPr>
      <w:fldChar w:fldCharType="begin"/>
    </w:r>
    <w:r w:rsidR="00E40CA0">
      <w:rPr>
        <w:noProof/>
      </w:rPr>
      <w:instrText xml:space="preserve"> NUMPAGES   \* MERGEFORMAT </w:instrText>
    </w:r>
    <w:r w:rsidR="00E40CA0">
      <w:rPr>
        <w:noProof/>
      </w:rPr>
      <w:fldChar w:fldCharType="separate"/>
    </w:r>
    <w:r w:rsidR="0053735D">
      <w:rPr>
        <w:noProof/>
      </w:rPr>
      <w:t>5</w:t>
    </w:r>
    <w:r w:rsidR="00E40C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71" w:rsidRDefault="00000B71" w:rsidP="003247A2">
      <w:r>
        <w:separator/>
      </w:r>
    </w:p>
  </w:footnote>
  <w:footnote w:type="continuationSeparator" w:id="0">
    <w:p w:rsidR="00000B71" w:rsidRDefault="00000B71" w:rsidP="003247A2">
      <w:r>
        <w:continuationSeparator/>
      </w:r>
    </w:p>
  </w:footnote>
  <w:footnote w:id="1">
    <w:p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 w:rsidR="00BB0584">
        <w:t xml:space="preserve"> </w:t>
      </w:r>
      <w:r w:rsidR="00BB0584" w:rsidRPr="00A857C3">
        <w:t>Nepovinná položka. Vyplňte</w:t>
      </w:r>
      <w:r w:rsidRPr="00A857C3">
        <w:t>, pokud žádáte o doručování dokumentů</w:t>
      </w:r>
      <w:r w:rsidR="00BB0584" w:rsidRPr="00A857C3">
        <w:t xml:space="preserve"> na e-mailovou adresu</w:t>
      </w:r>
      <w:r w:rsidRPr="00A857C3">
        <w:t>.</w:t>
      </w:r>
    </w:p>
  </w:footnote>
  <w:footnote w:id="2">
    <w:p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Nepovinná položka.</w:t>
      </w:r>
    </w:p>
  </w:footnote>
  <w:footnote w:id="3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="00707D17">
        <w:t xml:space="preserve">Doložení této listiny lze nahradit tím, že žadatel zaškrtne a doplní čestné prohlášení o státním občanství, které je součástí této žádosti. </w:t>
      </w:r>
      <w:r w:rsidR="00707D17" w:rsidRPr="006B0A2C">
        <w:t>Nejpozději při konání pohovoru je</w:t>
      </w:r>
      <w:r w:rsidR="00707D17">
        <w:t xml:space="preserve"> však</w:t>
      </w:r>
      <w:r w:rsidR="00707D17" w:rsidRPr="006B0A2C">
        <w:t xml:space="preserve"> třeba doložit příslušnou listinu, kterou bude státní občanství žadatele prokázá</w:t>
      </w:r>
      <w:r w:rsidR="003B506F">
        <w:t>no (originál občanského průkazu,</w:t>
      </w:r>
      <w:r w:rsidR="00707D17" w:rsidRPr="006B0A2C">
        <w:t xml:space="preserve"> osvědčení o státním občanství)</w:t>
      </w:r>
      <w:r>
        <w:t>.</w:t>
      </w:r>
    </w:p>
  </w:footnote>
  <w:footnote w:id="4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C570B2"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</w:t>
      </w:r>
      <w:r>
        <w:t>.</w:t>
      </w:r>
    </w:p>
  </w:footnote>
  <w:footnote w:id="5">
    <w:p w:rsidR="009E1865" w:rsidRPr="00BB4584" w:rsidRDefault="009E1865" w:rsidP="009E1865">
      <w:pPr>
        <w:pStyle w:val="Textpoznpodarou"/>
        <w:spacing w:before="60"/>
        <w:jc w:val="both"/>
      </w:pPr>
      <w:r w:rsidRPr="00BB4584">
        <w:rPr>
          <w:vertAlign w:val="superscript"/>
        </w:rPr>
        <w:footnoteRef/>
      </w:r>
      <w:r w:rsidRPr="00BB4584">
        <w:t xml:space="preserve"> </w:t>
      </w:r>
      <w:r w:rsidR="00707D17">
        <w:t>Doložení této listiny lze nahradit tím, že žadatel zaškrtne a doplní čestné prohlášení o dosaženém vzdělání, které je součástí této žádosti. O</w:t>
      </w:r>
      <w:r w:rsidR="00707D17" w:rsidRPr="00D06EFF">
        <w:t>riginál anebo úředně ověřenou kopi</w:t>
      </w:r>
      <w:r w:rsidR="00707D17">
        <w:t>i dokladu o dosaženém vzdělání - l</w:t>
      </w:r>
      <w:r w:rsidR="00707D17" w:rsidRPr="00BB4584">
        <w:t>istin</w:t>
      </w:r>
      <w:r w:rsidR="00707D17">
        <w:t>y</w:t>
      </w:r>
      <w:r w:rsidR="00707D17" w:rsidRPr="00BB4584">
        <w:t xml:space="preserve"> prokazující </w:t>
      </w:r>
      <w:r w:rsidR="00707D17" w:rsidRPr="00D24AC5">
        <w:t>stupeň požadovaného dosaženého vzdělání a příp. též příslušného</w:t>
      </w:r>
      <w:r w:rsidR="00707D17" w:rsidRPr="00BB4584">
        <w:t xml:space="preserve"> odborného zaměření </w:t>
      </w:r>
      <w:r w:rsidR="00707D17">
        <w:t xml:space="preserve">vzdělání </w:t>
      </w:r>
      <w:r w:rsidR="00707D17" w:rsidRPr="00BB4584">
        <w:t>stanoveného pro výkon služby</w:t>
      </w:r>
      <w:r w:rsidR="00707D17">
        <w:t xml:space="preserve"> na daném služebním místě</w:t>
      </w:r>
      <w:r w:rsidR="00707D17" w:rsidRPr="00BB4584">
        <w:t xml:space="preserve">, např. výuční list, maturitní vysvědčení, vysokoškolský diplom </w:t>
      </w:r>
      <w:r w:rsidR="00707D17">
        <w:t>společně s</w:t>
      </w:r>
      <w:r w:rsidR="003441A2">
        <w:t> </w:t>
      </w:r>
      <w:r w:rsidR="00707D17">
        <w:t xml:space="preserve">vysvědčením o státní závěrečné zkoušce </w:t>
      </w:r>
      <w:r w:rsidR="00707D17" w:rsidRPr="00BB4584">
        <w:t>apod.</w:t>
      </w:r>
      <w:r w:rsidR="00707D17">
        <w:t xml:space="preserve"> - je třeba doložit</w:t>
      </w:r>
      <w:r w:rsidR="00707D17" w:rsidRPr="006B0A2C">
        <w:t xml:space="preserve"> </w:t>
      </w:r>
      <w:r w:rsidR="00707D17">
        <w:t>n</w:t>
      </w:r>
      <w:r w:rsidR="00707D17" w:rsidRPr="006B0A2C">
        <w:t>ejpozději př</w:t>
      </w:r>
      <w:r w:rsidR="00707D17">
        <w:t>ed </w:t>
      </w:r>
      <w:r w:rsidR="00707D17" w:rsidRPr="006B0A2C">
        <w:t>konání</w:t>
      </w:r>
      <w:r w:rsidR="00707D17">
        <w:t>m</w:t>
      </w:r>
      <w:r w:rsidR="00707D17" w:rsidRPr="006B0A2C">
        <w:t xml:space="preserve"> pohovoru</w:t>
      </w:r>
      <w:r w:rsidR="00707D17">
        <w:t>.</w:t>
      </w:r>
    </w:p>
  </w:footnote>
  <w:footnote w:id="6">
    <w:p w:rsidR="009E1865" w:rsidRPr="002C158D" w:rsidRDefault="009E1865" w:rsidP="009E1865">
      <w:pPr>
        <w:pStyle w:val="Textpoznpodarou"/>
        <w:spacing w:before="60"/>
        <w:jc w:val="both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V</w:t>
      </w:r>
      <w:r w:rsidRPr="00D06EFF">
        <w:rPr>
          <w:bCs/>
        </w:rPr>
        <w:t>ýjimka z prokazování znalosti če</w:t>
      </w:r>
      <w:r>
        <w:rPr>
          <w:bCs/>
        </w:rPr>
        <w:t xml:space="preserve">ského jazyka se na žadatele vztahuje, </w:t>
      </w:r>
      <w:r w:rsidRPr="002C158D">
        <w:rPr>
          <w:bCs/>
        </w:rPr>
        <w:t>doloží-li, že absolvoval alespoň po dobu 3 školních roků základní, střední nebo vysokou školu, na kterých byl vyučovacím jazykem český jazyk.</w:t>
      </w:r>
      <w:r>
        <w:rPr>
          <w:bCs/>
        </w:rPr>
        <w:t xml:space="preserve"> Bude-li k žádosti přiložena prostá kopie tohoto dokladu, je třeba nejpozději před konáním pohovoru předložit jeho originál nebo úředně ověřenou kopii.</w:t>
      </w:r>
    </w:p>
  </w:footnote>
  <w:footnote w:id="7">
    <w:p w:rsidR="00133000" w:rsidRDefault="00133000" w:rsidP="0013300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Je-li k žádosti přiložena prostá kopie požadovaných listin</w:t>
      </w:r>
      <w:r w:rsidRPr="00F16687">
        <w:t xml:space="preserve">, </w:t>
      </w:r>
      <w:r w:rsidRPr="00137681">
        <w:t xml:space="preserve">je třeba doložit originál anebo úředně ověřenou kopii </w:t>
      </w:r>
      <w:r>
        <w:t>těchto listin</w:t>
      </w:r>
      <w:r w:rsidR="00DC3F13">
        <w:t xml:space="preserve"> </w:t>
      </w:r>
      <w:r w:rsidRPr="00137681">
        <w:t>nejpozději před konáním pohovoru</w:t>
      </w:r>
      <w:r>
        <w:t>.</w:t>
      </w:r>
    </w:p>
  </w:footnote>
  <w:footnote w:id="8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Pokud hodlá žadatel</w:t>
      </w:r>
      <w:r>
        <w:t xml:space="preserve"> využít</w:t>
      </w:r>
      <w:r w:rsidRPr="001D4F65">
        <w:t xml:space="preserve"> žádosti dle §</w:t>
      </w:r>
      <w:r>
        <w:t xml:space="preserve"> 6 odst. 2 správního řádu</w:t>
      </w:r>
      <w:r w:rsidRPr="001D4F65">
        <w:t xml:space="preserve">, uvede název </w:t>
      </w:r>
      <w:r>
        <w:t>dokladů</w:t>
      </w:r>
      <w:r w:rsidRPr="001D4F65">
        <w:t>, které již má služební orgán k dispozici na základě své dřívější úřední činnosti</w:t>
      </w:r>
      <w:r>
        <w:t>, jsou-li tyto doklady stále platné</w:t>
      </w:r>
      <w:r w:rsidRPr="001D4F65">
        <w:t xml:space="preserve"> (např. </w:t>
      </w:r>
      <w: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t>) – např. doklad o dosaženém vzdělání</w:t>
      </w:r>
      <w:r w:rsidR="00B71CC8">
        <w:t>. Dále zde, v případě požadavku na obstarání výpisu z Rejstříku trestů žadatele, uvede tento požadavek s uvedením dalších nezbytných osobních údajů pro vyřízení (tj. rodné jméno</w:t>
      </w:r>
      <w:r w:rsidR="00821EC1">
        <w:t xml:space="preserve"> a</w:t>
      </w:r>
      <w:r w:rsidR="00393BF5">
        <w:t> </w:t>
      </w:r>
      <w:r w:rsidR="00821EC1">
        <w:t>příjmení</w:t>
      </w:r>
      <w:r w:rsidR="00B71CC8">
        <w:t>, rodné číslo a okres a stát narození).</w:t>
      </w:r>
    </w:p>
  </w:footnote>
  <w:footnote w:id="9">
    <w:p w:rsidR="009E1865" w:rsidRPr="001D4F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Do poznámky žadatel uvede jiné důležité skutečnosti</w:t>
      </w:r>
      <w:r>
        <w:t xml:space="preserve"> (pokud existují)</w:t>
      </w:r>
      <w:r w:rsidRPr="001D4F65">
        <w:t xml:space="preserve">, které mají dopad na rozhodování žádosti: </w:t>
      </w:r>
    </w:p>
    <w:p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284" w:hanging="142"/>
        <w:jc w:val="both"/>
        <w:textAlignment w:val="auto"/>
      </w:pPr>
      <w:r w:rsidRPr="001D4F65">
        <w:t>požadavek na povolení kratší služební doby dle § 116 zákona o státní službě nebo</w:t>
      </w:r>
    </w:p>
    <w:p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0" w:firstLine="142"/>
        <w:jc w:val="both"/>
        <w:textAlignment w:val="auto"/>
      </w:pPr>
      <w:r w:rsidRPr="001D4F65">
        <w:t>zda zařazením na služební místo může vzniknout situace uvedená v § 43 odst</w:t>
      </w:r>
      <w:r>
        <w:t>. 1 zákona o státní službě (kdy </w:t>
      </w:r>
      <w:r w:rsidRPr="001D4F65">
        <w:t>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:rsidR="00227367" w:rsidRPr="0029138E" w:rsidRDefault="002B4420" w:rsidP="009E1865">
      <w:pPr>
        <w:widowControl/>
        <w:overflowPunct/>
        <w:autoSpaceDE/>
        <w:autoSpaceDN/>
        <w:adjustRightInd/>
        <w:spacing w:before="60"/>
        <w:jc w:val="both"/>
        <w:textAlignment w:val="auto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AA0456">
        <w:rPr>
          <w:sz w:val="20"/>
        </w:rPr>
        <w:t>Svéprávnost je způsobilost nabývat pro sebe vlastním právním jednáním práva a zavazovat se k povinnostem (právně jednat). Osoba, která dosáhla věku 18 let je plně svéprávná, nebyla-li její svéprávnost omezena soudem</w:t>
      </w:r>
      <w:r>
        <w:rPr>
          <w:sz w:val="20"/>
        </w:rPr>
        <w:t>.</w:t>
      </w:r>
    </w:p>
  </w:footnote>
  <w:footnote w:id="11">
    <w:p w:rsidR="008555BB" w:rsidRDefault="008555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2">
    <w:p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podle stupně dosaženého vzdělání - stře</w:t>
      </w:r>
      <w:r>
        <w:t>dního vzdělání s výučním listem/</w:t>
      </w:r>
      <w:r w:rsidRPr="0029138E">
        <w:t xml:space="preserve">středního </w:t>
      </w:r>
      <w:r>
        <w:t>vzdělání s maturitní zkouškou/</w:t>
      </w:r>
      <w:r w:rsidRPr="0029138E">
        <w:t>vyššího odborného vzdělá</w:t>
      </w:r>
      <w:r>
        <w:t>ní/</w:t>
      </w:r>
      <w:r w:rsidRPr="0029138E">
        <w:t>vysokoškolského vzdělání v</w:t>
      </w:r>
      <w:r>
        <w:t> bakalářském studijním programu/</w:t>
      </w:r>
      <w:r w:rsidRPr="0029138E">
        <w:t>vysokoškolského vzdělání v magisterském studijním programu.</w:t>
      </w:r>
    </w:p>
  </w:footnote>
  <w:footnote w:id="13">
    <w:p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3BE" w:rsidRPr="000D0811">
        <w:t>Doplňte obor</w:t>
      </w:r>
      <w:r w:rsidR="00C343BE">
        <w:t xml:space="preserve"> vzdělání.</w:t>
      </w:r>
    </w:p>
  </w:footnote>
  <w:footnote w:id="14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Doplňte název školy</w:t>
      </w:r>
    </w:p>
  </w:footnote>
  <w:footnote w:id="15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7C8C"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16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A2" w:rsidRPr="003247A2" w:rsidRDefault="003247A2" w:rsidP="003247A2">
    <w:pPr>
      <w:pStyle w:val="Zhlav"/>
      <w:spacing w:after="120"/>
      <w:rPr>
        <w:i/>
        <w:sz w:val="22"/>
        <w:szCs w:val="22"/>
      </w:rPr>
    </w:pPr>
    <w:r w:rsidRPr="003247A2">
      <w:rPr>
        <w:i/>
        <w:sz w:val="22"/>
        <w:szCs w:val="22"/>
      </w:rPr>
      <w:t>Česká školní inspekce</w:t>
    </w:r>
    <w:r w:rsidRPr="003247A2">
      <w:rPr>
        <w:i/>
        <w:sz w:val="22"/>
        <w:szCs w:val="22"/>
      </w:rPr>
      <w:tab/>
    </w:r>
    <w:r w:rsidRPr="003247A2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35"/>
    <w:multiLevelType w:val="hybridMultilevel"/>
    <w:tmpl w:val="E7A684B4"/>
    <w:lvl w:ilvl="0" w:tplc="561CE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86D87"/>
    <w:multiLevelType w:val="hybridMultilevel"/>
    <w:tmpl w:val="614E4E38"/>
    <w:lvl w:ilvl="0" w:tplc="108C3D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3BE"/>
    <w:multiLevelType w:val="hybridMultilevel"/>
    <w:tmpl w:val="189EED0C"/>
    <w:lvl w:ilvl="0" w:tplc="91527BC8">
      <w:start w:val="3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10250459"/>
    <w:multiLevelType w:val="hybridMultilevel"/>
    <w:tmpl w:val="16541100"/>
    <w:lvl w:ilvl="0" w:tplc="5C743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8212B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5" w15:restartNumberingAfterBreak="0">
    <w:nsid w:val="179E3EF8"/>
    <w:multiLevelType w:val="hybridMultilevel"/>
    <w:tmpl w:val="E458A1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CFE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7EF1"/>
    <w:multiLevelType w:val="hybridMultilevel"/>
    <w:tmpl w:val="7D500738"/>
    <w:lvl w:ilvl="0" w:tplc="6D14F2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6A68"/>
    <w:multiLevelType w:val="hybridMultilevel"/>
    <w:tmpl w:val="BAC2575C"/>
    <w:lvl w:ilvl="0" w:tplc="04050017">
      <w:start w:val="1"/>
      <w:numFmt w:val="lowerLetter"/>
      <w:lvlText w:val="%1)"/>
      <w:lvlJc w:val="left"/>
      <w:pPr>
        <w:ind w:left="702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6A0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abstractNum w:abstractNumId="11" w15:restartNumberingAfterBreak="0">
    <w:nsid w:val="356A635F"/>
    <w:multiLevelType w:val="hybridMultilevel"/>
    <w:tmpl w:val="533461D2"/>
    <w:lvl w:ilvl="0" w:tplc="91862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3BAC"/>
    <w:multiLevelType w:val="hybridMultilevel"/>
    <w:tmpl w:val="04E4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01CC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14" w15:restartNumberingAfterBreak="0">
    <w:nsid w:val="3F8B677E"/>
    <w:multiLevelType w:val="hybridMultilevel"/>
    <w:tmpl w:val="1F0A4884"/>
    <w:lvl w:ilvl="0" w:tplc="C4941D32">
      <w:start w:val="1"/>
      <w:numFmt w:val="bullet"/>
      <w:lvlText w:val="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636B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4C465C27"/>
    <w:multiLevelType w:val="hybridMultilevel"/>
    <w:tmpl w:val="564E86DE"/>
    <w:lvl w:ilvl="0" w:tplc="78CCB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507AD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BD22657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0" w15:restartNumberingAfterBreak="0">
    <w:nsid w:val="728224E4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62F48A0"/>
    <w:multiLevelType w:val="singleLevel"/>
    <w:tmpl w:val="AB7A035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7210973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21"/>
  </w:num>
  <w:num w:numId="5">
    <w:abstractNumId w:val="13"/>
  </w:num>
  <w:num w:numId="6">
    <w:abstractNumId w:val="18"/>
  </w:num>
  <w:num w:numId="7">
    <w:abstractNumId w:val="18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8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9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6"/>
  </w:num>
  <w:num w:numId="20">
    <w:abstractNumId w:val="1"/>
  </w:num>
  <w:num w:numId="21">
    <w:abstractNumId w:val="15"/>
  </w:num>
  <w:num w:numId="22">
    <w:abstractNumId w:val="9"/>
  </w:num>
  <w:num w:numId="23">
    <w:abstractNumId w:val="1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E3"/>
    <w:rsid w:val="00000B71"/>
    <w:rsid w:val="0000536F"/>
    <w:rsid w:val="0000655D"/>
    <w:rsid w:val="00012CEE"/>
    <w:rsid w:val="0002091C"/>
    <w:rsid w:val="0002531B"/>
    <w:rsid w:val="00026DCD"/>
    <w:rsid w:val="00027022"/>
    <w:rsid w:val="00051B22"/>
    <w:rsid w:val="00051DD9"/>
    <w:rsid w:val="00060206"/>
    <w:rsid w:val="000648B5"/>
    <w:rsid w:val="00064950"/>
    <w:rsid w:val="0007079A"/>
    <w:rsid w:val="0007121A"/>
    <w:rsid w:val="00080813"/>
    <w:rsid w:val="00081073"/>
    <w:rsid w:val="0008400F"/>
    <w:rsid w:val="000860BF"/>
    <w:rsid w:val="00086D2F"/>
    <w:rsid w:val="00087FA3"/>
    <w:rsid w:val="000932BB"/>
    <w:rsid w:val="0009798B"/>
    <w:rsid w:val="000A7CC3"/>
    <w:rsid w:val="000E0191"/>
    <w:rsid w:val="000E3BC4"/>
    <w:rsid w:val="000E75A6"/>
    <w:rsid w:val="000E7DF5"/>
    <w:rsid w:val="000F2847"/>
    <w:rsid w:val="000F7570"/>
    <w:rsid w:val="00100020"/>
    <w:rsid w:val="00106B9E"/>
    <w:rsid w:val="00115064"/>
    <w:rsid w:val="00115FD4"/>
    <w:rsid w:val="00120CE3"/>
    <w:rsid w:val="00123083"/>
    <w:rsid w:val="001262CE"/>
    <w:rsid w:val="00132E9C"/>
    <w:rsid w:val="00133000"/>
    <w:rsid w:val="00137681"/>
    <w:rsid w:val="0015317C"/>
    <w:rsid w:val="00153BF4"/>
    <w:rsid w:val="00153DF2"/>
    <w:rsid w:val="0016284E"/>
    <w:rsid w:val="00182C58"/>
    <w:rsid w:val="00184BCD"/>
    <w:rsid w:val="00184EF8"/>
    <w:rsid w:val="001922A0"/>
    <w:rsid w:val="00193495"/>
    <w:rsid w:val="00193FAB"/>
    <w:rsid w:val="00195623"/>
    <w:rsid w:val="00196794"/>
    <w:rsid w:val="0019740E"/>
    <w:rsid w:val="001A23B4"/>
    <w:rsid w:val="001B17B4"/>
    <w:rsid w:val="001B204C"/>
    <w:rsid w:val="001B4D60"/>
    <w:rsid w:val="001C4027"/>
    <w:rsid w:val="001D3964"/>
    <w:rsid w:val="001D4049"/>
    <w:rsid w:val="001E7885"/>
    <w:rsid w:val="001F21FF"/>
    <w:rsid w:val="001F2201"/>
    <w:rsid w:val="002031A4"/>
    <w:rsid w:val="00212EB3"/>
    <w:rsid w:val="0021397B"/>
    <w:rsid w:val="00226F5D"/>
    <w:rsid w:val="00227367"/>
    <w:rsid w:val="002347B7"/>
    <w:rsid w:val="00237DBF"/>
    <w:rsid w:val="002546D1"/>
    <w:rsid w:val="00254A8F"/>
    <w:rsid w:val="00262D6A"/>
    <w:rsid w:val="00265E4E"/>
    <w:rsid w:val="00266361"/>
    <w:rsid w:val="00271FB4"/>
    <w:rsid w:val="00280C90"/>
    <w:rsid w:val="00284018"/>
    <w:rsid w:val="00284A6C"/>
    <w:rsid w:val="0029138E"/>
    <w:rsid w:val="00296AC8"/>
    <w:rsid w:val="002A3229"/>
    <w:rsid w:val="002A6ACE"/>
    <w:rsid w:val="002B4420"/>
    <w:rsid w:val="002B5581"/>
    <w:rsid w:val="002B6C9A"/>
    <w:rsid w:val="002C172C"/>
    <w:rsid w:val="002C62F2"/>
    <w:rsid w:val="002D05E1"/>
    <w:rsid w:val="002D1A32"/>
    <w:rsid w:val="002F56CB"/>
    <w:rsid w:val="002F7F4E"/>
    <w:rsid w:val="0031670E"/>
    <w:rsid w:val="00321813"/>
    <w:rsid w:val="003235B6"/>
    <w:rsid w:val="003247A2"/>
    <w:rsid w:val="0033516A"/>
    <w:rsid w:val="003441A2"/>
    <w:rsid w:val="00345623"/>
    <w:rsid w:val="00345888"/>
    <w:rsid w:val="00351F1D"/>
    <w:rsid w:val="00366DA1"/>
    <w:rsid w:val="0037060E"/>
    <w:rsid w:val="00376B33"/>
    <w:rsid w:val="0039283C"/>
    <w:rsid w:val="00393BF5"/>
    <w:rsid w:val="003A22B0"/>
    <w:rsid w:val="003A240E"/>
    <w:rsid w:val="003A5C33"/>
    <w:rsid w:val="003B2445"/>
    <w:rsid w:val="003B506F"/>
    <w:rsid w:val="003D1111"/>
    <w:rsid w:val="003D76DC"/>
    <w:rsid w:val="003D7BFD"/>
    <w:rsid w:val="003E0065"/>
    <w:rsid w:val="003E720D"/>
    <w:rsid w:val="003E7676"/>
    <w:rsid w:val="003F023B"/>
    <w:rsid w:val="004128AD"/>
    <w:rsid w:val="00415EE3"/>
    <w:rsid w:val="00420541"/>
    <w:rsid w:val="00433C43"/>
    <w:rsid w:val="00447DFF"/>
    <w:rsid w:val="004536A8"/>
    <w:rsid w:val="00460D5E"/>
    <w:rsid w:val="004632EE"/>
    <w:rsid w:val="004735D5"/>
    <w:rsid w:val="004738B8"/>
    <w:rsid w:val="00475112"/>
    <w:rsid w:val="00481CE3"/>
    <w:rsid w:val="004833E4"/>
    <w:rsid w:val="00483723"/>
    <w:rsid w:val="00486CA6"/>
    <w:rsid w:val="00492951"/>
    <w:rsid w:val="004B2380"/>
    <w:rsid w:val="004B7C1B"/>
    <w:rsid w:val="004E6A9A"/>
    <w:rsid w:val="004E71C2"/>
    <w:rsid w:val="004F222F"/>
    <w:rsid w:val="004F4D9A"/>
    <w:rsid w:val="004F5804"/>
    <w:rsid w:val="005124C1"/>
    <w:rsid w:val="005248D5"/>
    <w:rsid w:val="00526486"/>
    <w:rsid w:val="0053198B"/>
    <w:rsid w:val="00534085"/>
    <w:rsid w:val="0053735D"/>
    <w:rsid w:val="005455FB"/>
    <w:rsid w:val="00545C47"/>
    <w:rsid w:val="00547C8C"/>
    <w:rsid w:val="005505D4"/>
    <w:rsid w:val="00550FFD"/>
    <w:rsid w:val="00551418"/>
    <w:rsid w:val="005562FB"/>
    <w:rsid w:val="00571792"/>
    <w:rsid w:val="00575AA6"/>
    <w:rsid w:val="00576D02"/>
    <w:rsid w:val="005A3A9D"/>
    <w:rsid w:val="005B3CF1"/>
    <w:rsid w:val="005C55CB"/>
    <w:rsid w:val="005D15C6"/>
    <w:rsid w:val="005D2F00"/>
    <w:rsid w:val="005D3927"/>
    <w:rsid w:val="005E6879"/>
    <w:rsid w:val="005F3E0F"/>
    <w:rsid w:val="005F5094"/>
    <w:rsid w:val="00610486"/>
    <w:rsid w:val="00610890"/>
    <w:rsid w:val="00610C67"/>
    <w:rsid w:val="00614BF3"/>
    <w:rsid w:val="00620255"/>
    <w:rsid w:val="006222E2"/>
    <w:rsid w:val="006269CE"/>
    <w:rsid w:val="00630F77"/>
    <w:rsid w:val="00632039"/>
    <w:rsid w:val="00651F12"/>
    <w:rsid w:val="0065416A"/>
    <w:rsid w:val="00654510"/>
    <w:rsid w:val="00660DF9"/>
    <w:rsid w:val="00664A82"/>
    <w:rsid w:val="00666CA4"/>
    <w:rsid w:val="006724F1"/>
    <w:rsid w:val="00675CB2"/>
    <w:rsid w:val="0068088F"/>
    <w:rsid w:val="006808D4"/>
    <w:rsid w:val="00684E2E"/>
    <w:rsid w:val="00687418"/>
    <w:rsid w:val="006913B2"/>
    <w:rsid w:val="006C66C7"/>
    <w:rsid w:val="006D1078"/>
    <w:rsid w:val="006D5935"/>
    <w:rsid w:val="006D6714"/>
    <w:rsid w:val="006E1F96"/>
    <w:rsid w:val="0070028D"/>
    <w:rsid w:val="00702F42"/>
    <w:rsid w:val="00704FB6"/>
    <w:rsid w:val="00706A26"/>
    <w:rsid w:val="00707D17"/>
    <w:rsid w:val="0071270D"/>
    <w:rsid w:val="007205D7"/>
    <w:rsid w:val="00727F50"/>
    <w:rsid w:val="00732960"/>
    <w:rsid w:val="0073484F"/>
    <w:rsid w:val="00742D07"/>
    <w:rsid w:val="0074531F"/>
    <w:rsid w:val="00751A71"/>
    <w:rsid w:val="00752302"/>
    <w:rsid w:val="0075365B"/>
    <w:rsid w:val="00762649"/>
    <w:rsid w:val="00763639"/>
    <w:rsid w:val="007703D4"/>
    <w:rsid w:val="00777DB1"/>
    <w:rsid w:val="00780D07"/>
    <w:rsid w:val="00781558"/>
    <w:rsid w:val="00783389"/>
    <w:rsid w:val="007844A6"/>
    <w:rsid w:val="0078545F"/>
    <w:rsid w:val="007B55F8"/>
    <w:rsid w:val="007C577E"/>
    <w:rsid w:val="007D066B"/>
    <w:rsid w:val="007D5875"/>
    <w:rsid w:val="007E63D0"/>
    <w:rsid w:val="007E6FAE"/>
    <w:rsid w:val="007F1CAC"/>
    <w:rsid w:val="007F5EC2"/>
    <w:rsid w:val="00802339"/>
    <w:rsid w:val="00802918"/>
    <w:rsid w:val="00810B77"/>
    <w:rsid w:val="008144A0"/>
    <w:rsid w:val="008207FC"/>
    <w:rsid w:val="00821731"/>
    <w:rsid w:val="00821EC1"/>
    <w:rsid w:val="00822C98"/>
    <w:rsid w:val="0082499D"/>
    <w:rsid w:val="0084558A"/>
    <w:rsid w:val="00850AA9"/>
    <w:rsid w:val="008555BB"/>
    <w:rsid w:val="008558EE"/>
    <w:rsid w:val="00856F8B"/>
    <w:rsid w:val="00862365"/>
    <w:rsid w:val="0086388D"/>
    <w:rsid w:val="0087093F"/>
    <w:rsid w:val="00871B50"/>
    <w:rsid w:val="008831FC"/>
    <w:rsid w:val="00892FBD"/>
    <w:rsid w:val="008A03EF"/>
    <w:rsid w:val="008D1231"/>
    <w:rsid w:val="008F1812"/>
    <w:rsid w:val="008F1C91"/>
    <w:rsid w:val="00902C23"/>
    <w:rsid w:val="009048DD"/>
    <w:rsid w:val="0092474B"/>
    <w:rsid w:val="00926404"/>
    <w:rsid w:val="00927239"/>
    <w:rsid w:val="00937375"/>
    <w:rsid w:val="00960C17"/>
    <w:rsid w:val="009627A2"/>
    <w:rsid w:val="0098189A"/>
    <w:rsid w:val="009839B3"/>
    <w:rsid w:val="00985697"/>
    <w:rsid w:val="00991B9A"/>
    <w:rsid w:val="00996C15"/>
    <w:rsid w:val="009978C7"/>
    <w:rsid w:val="009A6C7D"/>
    <w:rsid w:val="009B1F70"/>
    <w:rsid w:val="009B63C0"/>
    <w:rsid w:val="009D7D73"/>
    <w:rsid w:val="009E1865"/>
    <w:rsid w:val="009E20F5"/>
    <w:rsid w:val="009F4EFF"/>
    <w:rsid w:val="009F5091"/>
    <w:rsid w:val="009F5114"/>
    <w:rsid w:val="00A12094"/>
    <w:rsid w:val="00A35BAE"/>
    <w:rsid w:val="00A373CF"/>
    <w:rsid w:val="00A46C29"/>
    <w:rsid w:val="00A47078"/>
    <w:rsid w:val="00A5468F"/>
    <w:rsid w:val="00A63CE7"/>
    <w:rsid w:val="00A64CDD"/>
    <w:rsid w:val="00A654BD"/>
    <w:rsid w:val="00A7792A"/>
    <w:rsid w:val="00A80BB9"/>
    <w:rsid w:val="00A8309F"/>
    <w:rsid w:val="00A848D4"/>
    <w:rsid w:val="00A857C3"/>
    <w:rsid w:val="00AA1794"/>
    <w:rsid w:val="00AA7C7B"/>
    <w:rsid w:val="00AB6F0C"/>
    <w:rsid w:val="00AC2D0A"/>
    <w:rsid w:val="00AC506C"/>
    <w:rsid w:val="00AD01F6"/>
    <w:rsid w:val="00AD3023"/>
    <w:rsid w:val="00AF0086"/>
    <w:rsid w:val="00AF26CA"/>
    <w:rsid w:val="00AF5006"/>
    <w:rsid w:val="00AF5907"/>
    <w:rsid w:val="00AF75FA"/>
    <w:rsid w:val="00B03AFE"/>
    <w:rsid w:val="00B10EA6"/>
    <w:rsid w:val="00B21E2D"/>
    <w:rsid w:val="00B2627B"/>
    <w:rsid w:val="00B26349"/>
    <w:rsid w:val="00B2719D"/>
    <w:rsid w:val="00B336B0"/>
    <w:rsid w:val="00B40DB0"/>
    <w:rsid w:val="00B517ED"/>
    <w:rsid w:val="00B65146"/>
    <w:rsid w:val="00B65649"/>
    <w:rsid w:val="00B71CC8"/>
    <w:rsid w:val="00B87CE8"/>
    <w:rsid w:val="00B93190"/>
    <w:rsid w:val="00B9566C"/>
    <w:rsid w:val="00BB0584"/>
    <w:rsid w:val="00BB19AA"/>
    <w:rsid w:val="00BB72D4"/>
    <w:rsid w:val="00BC43E2"/>
    <w:rsid w:val="00BC7F43"/>
    <w:rsid w:val="00BC7F4E"/>
    <w:rsid w:val="00BD0B83"/>
    <w:rsid w:val="00BD439A"/>
    <w:rsid w:val="00BE4105"/>
    <w:rsid w:val="00C048B8"/>
    <w:rsid w:val="00C229AA"/>
    <w:rsid w:val="00C22E98"/>
    <w:rsid w:val="00C3188E"/>
    <w:rsid w:val="00C343BE"/>
    <w:rsid w:val="00C373DA"/>
    <w:rsid w:val="00C419A9"/>
    <w:rsid w:val="00C67426"/>
    <w:rsid w:val="00C6760D"/>
    <w:rsid w:val="00C70631"/>
    <w:rsid w:val="00C71F9B"/>
    <w:rsid w:val="00C8581D"/>
    <w:rsid w:val="00C917A0"/>
    <w:rsid w:val="00C947CC"/>
    <w:rsid w:val="00CA448C"/>
    <w:rsid w:val="00CB1609"/>
    <w:rsid w:val="00CB7D8B"/>
    <w:rsid w:val="00CC1FF6"/>
    <w:rsid w:val="00CC226A"/>
    <w:rsid w:val="00CC78FA"/>
    <w:rsid w:val="00CD1170"/>
    <w:rsid w:val="00CD2FF0"/>
    <w:rsid w:val="00CD4D8B"/>
    <w:rsid w:val="00CE15C1"/>
    <w:rsid w:val="00CE4FBA"/>
    <w:rsid w:val="00CF4F78"/>
    <w:rsid w:val="00CF7047"/>
    <w:rsid w:val="00D03202"/>
    <w:rsid w:val="00D21F2D"/>
    <w:rsid w:val="00D24AC5"/>
    <w:rsid w:val="00D418CE"/>
    <w:rsid w:val="00D61A63"/>
    <w:rsid w:val="00D65952"/>
    <w:rsid w:val="00D847BB"/>
    <w:rsid w:val="00D91170"/>
    <w:rsid w:val="00D94FF3"/>
    <w:rsid w:val="00DC1B2F"/>
    <w:rsid w:val="00DC1CC8"/>
    <w:rsid w:val="00DC3F13"/>
    <w:rsid w:val="00DD2D23"/>
    <w:rsid w:val="00DD3C5A"/>
    <w:rsid w:val="00DD7098"/>
    <w:rsid w:val="00DE18F3"/>
    <w:rsid w:val="00DF1A1E"/>
    <w:rsid w:val="00DF21E9"/>
    <w:rsid w:val="00DF4BD5"/>
    <w:rsid w:val="00E0374C"/>
    <w:rsid w:val="00E13F31"/>
    <w:rsid w:val="00E21A8C"/>
    <w:rsid w:val="00E21E44"/>
    <w:rsid w:val="00E250B9"/>
    <w:rsid w:val="00E3140A"/>
    <w:rsid w:val="00E35F05"/>
    <w:rsid w:val="00E40CA0"/>
    <w:rsid w:val="00E41F84"/>
    <w:rsid w:val="00E43AD8"/>
    <w:rsid w:val="00E45750"/>
    <w:rsid w:val="00E6080A"/>
    <w:rsid w:val="00E6767B"/>
    <w:rsid w:val="00E74A8C"/>
    <w:rsid w:val="00E76DAC"/>
    <w:rsid w:val="00E80FE3"/>
    <w:rsid w:val="00E862AE"/>
    <w:rsid w:val="00E94A79"/>
    <w:rsid w:val="00E95186"/>
    <w:rsid w:val="00EA2CF6"/>
    <w:rsid w:val="00EA4248"/>
    <w:rsid w:val="00EC3651"/>
    <w:rsid w:val="00EC50B1"/>
    <w:rsid w:val="00ED018E"/>
    <w:rsid w:val="00ED38BC"/>
    <w:rsid w:val="00ED3BAF"/>
    <w:rsid w:val="00ED3C41"/>
    <w:rsid w:val="00ED4102"/>
    <w:rsid w:val="00EE0A1A"/>
    <w:rsid w:val="00EE65CD"/>
    <w:rsid w:val="00F0175B"/>
    <w:rsid w:val="00F02C22"/>
    <w:rsid w:val="00F04006"/>
    <w:rsid w:val="00F21F1B"/>
    <w:rsid w:val="00F2662D"/>
    <w:rsid w:val="00F32489"/>
    <w:rsid w:val="00F370D1"/>
    <w:rsid w:val="00F46E1D"/>
    <w:rsid w:val="00F54BA1"/>
    <w:rsid w:val="00F61C1F"/>
    <w:rsid w:val="00F679C3"/>
    <w:rsid w:val="00F67DBB"/>
    <w:rsid w:val="00F85A9F"/>
    <w:rsid w:val="00F91D05"/>
    <w:rsid w:val="00F92D51"/>
    <w:rsid w:val="00FA621D"/>
    <w:rsid w:val="00FB2D16"/>
    <w:rsid w:val="00FB58F6"/>
    <w:rsid w:val="00FC034C"/>
    <w:rsid w:val="00FC3A38"/>
    <w:rsid w:val="00FC44CE"/>
    <w:rsid w:val="00FE3849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46DF36B"/>
  <w15:chartTrackingRefBased/>
  <w15:docId w15:val="{E9FE3C1E-C068-4C2D-835F-12F66E2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b/>
      <w:i/>
    </w:rPr>
  </w:style>
  <w:style w:type="paragraph" w:styleId="Zptenadresanaoblku">
    <w:name w:val="envelope return"/>
    <w:basedOn w:val="Normln"/>
    <w:semiHidden/>
    <w:rPr>
      <w:sz w:val="20"/>
    </w:rPr>
  </w:style>
  <w:style w:type="paragraph" w:customStyle="1" w:styleId="Styl1">
    <w:name w:val="Styl1"/>
    <w:basedOn w:val="Normln"/>
    <w:pPr>
      <w:tabs>
        <w:tab w:val="left" w:pos="360"/>
      </w:tabs>
      <w:ind w:left="360" w:hanging="360"/>
    </w:pPr>
  </w:style>
  <w:style w:type="paragraph" w:customStyle="1" w:styleId="eslovanstyl1">
    <w:name w:val="eíslovaný styl 1"/>
    <w:basedOn w:val="Normln"/>
    <w:pPr>
      <w:tabs>
        <w:tab w:val="left" w:pos="360"/>
      </w:tabs>
      <w:ind w:left="360" w:hanging="360"/>
    </w:pPr>
  </w:style>
  <w:style w:type="paragraph" w:styleId="Zkladntext">
    <w:name w:val="Body Text"/>
    <w:basedOn w:val="Normln"/>
    <w:semiHidden/>
    <w:pPr>
      <w:ind w:firstLine="737"/>
      <w:jc w:val="both"/>
    </w:pPr>
  </w:style>
  <w:style w:type="paragraph" w:customStyle="1" w:styleId="psmennstyl2">
    <w:name w:val="písmenný styl 2"/>
    <w:basedOn w:val="Styl1"/>
    <w:pPr>
      <w:tabs>
        <w:tab w:val="left" w:pos="737"/>
      </w:tabs>
      <w:ind w:left="754" w:hanging="397"/>
      <w:jc w:val="both"/>
    </w:pPr>
  </w:style>
  <w:style w:type="paragraph" w:customStyle="1" w:styleId="Zkladntext21">
    <w:name w:val="Základní text 21"/>
    <w:basedOn w:val="Normln"/>
    <w:pPr>
      <w:spacing w:after="360"/>
      <w:ind w:firstLine="709"/>
      <w:jc w:val="both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47A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47A2"/>
    <w:rPr>
      <w:sz w:val="24"/>
    </w:rPr>
  </w:style>
  <w:style w:type="paragraph" w:styleId="Nzev">
    <w:name w:val="Title"/>
    <w:basedOn w:val="Normln"/>
    <w:next w:val="Normln"/>
    <w:link w:val="NzevChar"/>
    <w:qFormat/>
    <w:rsid w:val="003247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247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rsid w:val="00BC7F4E"/>
    <w:pPr>
      <w:widowControl/>
      <w:overflowPunct/>
      <w:autoSpaceDE/>
      <w:autoSpaceDN/>
      <w:adjustRightInd/>
      <w:jc w:val="both"/>
      <w:textAlignment w:val="auto"/>
    </w:pPr>
    <w:rPr>
      <w:rFonts w:ascii="Verdana" w:hAnsi="Verdana"/>
      <w:sz w:val="20"/>
    </w:rPr>
  </w:style>
  <w:style w:type="table" w:styleId="Mkatabulky">
    <w:name w:val="Table Grid"/>
    <w:basedOn w:val="Normlntabulka"/>
    <w:uiPriority w:val="59"/>
    <w:rsid w:val="00BC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5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5112"/>
    <w:rPr>
      <w:rFonts w:ascii="Segoe UI" w:hAnsi="Segoe UI" w:cs="Segoe UI"/>
      <w:sz w:val="18"/>
      <w:szCs w:val="18"/>
    </w:rPr>
  </w:style>
  <w:style w:type="paragraph" w:customStyle="1" w:styleId="A-Text">
    <w:name w:val="A-Text"/>
    <w:basedOn w:val="Normln"/>
    <w:rsid w:val="00E41F84"/>
    <w:pPr>
      <w:widowControl/>
      <w:spacing w:before="240"/>
      <w:ind w:firstLine="510"/>
      <w:jc w:val="both"/>
    </w:pPr>
  </w:style>
  <w:style w:type="paragraph" w:styleId="Odstavecseseznamem">
    <w:name w:val="List Paragraph"/>
    <w:basedOn w:val="Normln"/>
    <w:uiPriority w:val="34"/>
    <w:qFormat/>
    <w:rsid w:val="00C917A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2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2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2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62C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A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A9A"/>
  </w:style>
  <w:style w:type="character" w:styleId="Znakapoznpodarou">
    <w:name w:val="footnote reference"/>
    <w:uiPriority w:val="99"/>
    <w:semiHidden/>
    <w:unhideWhenUsed/>
    <w:rsid w:val="004E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Nov&#225;%20vzory\Prac_smlouva_TH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147C5CBE5384AA91256889BE0C8D3" ma:contentTypeVersion="0" ma:contentTypeDescription="Vytvoří nový dokument" ma:contentTypeScope="" ma:versionID="90a9f1a1f325b150e5b198e48d1203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7B17-E272-40B4-9E7D-8C06C9E4E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C2B3B-19C9-4D99-96B5-90DB43BE8FC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325B0-F72B-49C2-919B-5C6328B87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1E1FD2-DD3D-4844-A12C-BE192FED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Prac_smlouva_THP</Template>
  <TotalTime>1</TotalTime>
  <Pages>5</Pages>
  <Words>604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Eeská republika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subject/>
  <dc:creator>ČŠI - ústředí</dc:creator>
  <cp:keywords/>
  <cp:lastModifiedBy>Špičáková Klára</cp:lastModifiedBy>
  <cp:revision>3</cp:revision>
  <cp:lastPrinted>2013-08-28T08:54:00Z</cp:lastPrinted>
  <dcterms:created xsi:type="dcterms:W3CDTF">2019-04-12T10:41:00Z</dcterms:created>
  <dcterms:modified xsi:type="dcterms:W3CDTF">2019-04-12T10:42:00Z</dcterms:modified>
</cp:coreProperties>
</file>