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2803" w14:textId="02CB118C" w:rsidR="0036586D" w:rsidRPr="00A96DB7" w:rsidRDefault="00E54687" w:rsidP="00080A13">
      <w:pPr>
        <w:pStyle w:val="Oznaeninspektortuvhlavice"/>
        <w:spacing w:before="180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E646AC" wp14:editId="59323283">
            <wp:simplePos x="0" y="0"/>
            <wp:positionH relativeFrom="column">
              <wp:align>center</wp:align>
            </wp:positionH>
            <wp:positionV relativeFrom="paragraph">
              <wp:posOffset>-5080</wp:posOffset>
            </wp:positionV>
            <wp:extent cx="572400" cy="687600"/>
            <wp:effectExtent l="0" t="0" r="0" b="0"/>
            <wp:wrapNone/>
            <wp:docPr id="6" name="Obrázek 1" descr="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al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95">
        <w:rPr>
          <w:noProof/>
          <w:u w:val="single"/>
          <w:lang w:eastAsia="ko-KR"/>
        </w:rPr>
        <w:object w:dxaOrig="1440" w:dyaOrig="1440" w14:anchorId="75C8B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left:0;text-align:left;margin-left:198pt;margin-top:-14.95pt;width:13.45pt;height:16.1pt;z-index:251657728;mso-wrap-edited:f;mso-width-percent:0;mso-height-percent:0;mso-position-horizontal-relative:text;mso-position-vertical-relative:line;mso-width-percent:0;mso-height-percent:0" wrapcoords="-354 0 -354 21304 21600 21304 21600 0 -354 0" fillcolor="window">
            <v:imagedata r:id="rId12" o:title=""/>
          </v:shape>
          <o:OLEObject Type="Embed" ProgID="Word.Picture.8" ShapeID="_x0000_s2051" DrawAspect="Content" ObjectID="_1746427766" r:id="rId13"/>
        </w:object>
      </w:r>
      <w:r w:rsidR="000C7A2B" w:rsidRPr="00CF116E">
        <w:t>Česká školní inspekce</w:t>
      </w:r>
      <w:r w:rsidR="000C7A2B">
        <w:br/>
      </w:r>
      <w:r w:rsidR="00127695">
        <w:rPr>
          <w:noProof/>
          <w:u w:val="single"/>
          <w:lang w:eastAsia="ko-KR"/>
        </w:rPr>
        <w:object w:dxaOrig="1440" w:dyaOrig="1440" w14:anchorId="30819BFA">
          <v:shape id="_x0000_s2050" type="#_x0000_t75" alt="" style="position:absolute;left:0;text-align:left;margin-left:198pt;margin-top:-14.95pt;width:13.45pt;height:16.1pt;z-index:251656704;mso-wrap-edited:f;mso-width-percent:0;mso-height-percent:0;mso-position-horizontal-relative:text;mso-position-vertical-relative:line;mso-width-percent:0;mso-height-percent:0" wrapcoords="-354 0 -354 21304 21600 21304 21600 0 -354 0" fillcolor="window">
            <v:imagedata r:id="rId12" o:title=""/>
          </v:shape>
          <o:OLEObject Type="Embed" ProgID="Word.Picture.8" ShapeID="_x0000_s2050" DrawAspect="Content" ObjectID="_1746427767" r:id="rId14"/>
        </w:object>
      </w:r>
    </w:p>
    <w:p w14:paraId="3C33A3DA" w14:textId="77777777" w:rsidR="000517A8" w:rsidRPr="000517A8" w:rsidRDefault="000517A8" w:rsidP="00080A1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14:paraId="2421B4D8" w14:textId="77777777" w:rsidR="00027BF0" w:rsidRPr="00C13A96" w:rsidRDefault="00143843" w:rsidP="00080A13">
      <w:pPr>
        <w:pStyle w:val="Inspeknzprva-nzev"/>
        <w:spacing w:before="840"/>
      </w:pPr>
      <w:r w:rsidRPr="00C13A96">
        <w:t>INSPEKČNÍ</w:t>
      </w:r>
      <w:r w:rsidR="00705E16">
        <w:t xml:space="preserve"> </w:t>
      </w:r>
      <w:r w:rsidRPr="00C13A96">
        <w:t>ZPRÁVA</w:t>
      </w:r>
    </w:p>
    <w:p w14:paraId="3C23835B" w14:textId="77777777" w:rsidR="00027BF0" w:rsidRPr="005D139D" w:rsidRDefault="007572D7" w:rsidP="00080A13">
      <w:pPr>
        <w:pStyle w:val="j"/>
        <w:rPr>
          <w:b w:val="0"/>
        </w:rPr>
      </w:pPr>
      <w:r w:rsidRPr="005D139D">
        <w:rPr>
          <w:b w:val="0"/>
        </w:rPr>
        <w:t>Č</w:t>
      </w:r>
      <w:r w:rsidR="00CF116E" w:rsidRPr="005D139D">
        <w:rPr>
          <w:b w:val="0"/>
        </w:rPr>
        <w:t>j.</w:t>
      </w:r>
      <w:r w:rsidR="003336F8" w:rsidRPr="005D139D">
        <w:rPr>
          <w:b w:val="0"/>
        </w:rPr>
        <w:t xml:space="preserve"> ČŠIX-0/00-X</w:t>
      </w:r>
    </w:p>
    <w:tbl>
      <w:tblPr>
        <w:tblW w:w="5000" w:type="pct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5927"/>
      </w:tblGrid>
      <w:tr w:rsidR="00655AAE" w:rsidRPr="002E4C6E" w14:paraId="13D5ADA0" w14:textId="77777777" w:rsidTr="00655AAE">
        <w:tc>
          <w:tcPr>
            <w:tcW w:w="2860" w:type="dxa"/>
          </w:tcPr>
          <w:p w14:paraId="39731F70" w14:textId="750D8734" w:rsidR="00655AAE" w:rsidRPr="000F3B53" w:rsidRDefault="00655AAE" w:rsidP="00655AAE">
            <w:pPr>
              <w:spacing w:before="60" w:after="60"/>
            </w:pPr>
            <w:r w:rsidRPr="000F3B53">
              <w:t xml:space="preserve">Název </w:t>
            </w:r>
          </w:p>
        </w:tc>
        <w:tc>
          <w:tcPr>
            <w:tcW w:w="5927" w:type="dxa"/>
          </w:tcPr>
          <w:p w14:paraId="1089DC50" w14:textId="436CE108" w:rsidR="00655AAE" w:rsidRPr="00E2426B" w:rsidRDefault="00655AAE" w:rsidP="00655AAE">
            <w:pPr>
              <w:pStyle w:val="vodntabulka"/>
              <w:spacing w:before="60" w:after="60"/>
              <w:rPr>
                <w:b/>
              </w:rPr>
            </w:pPr>
          </w:p>
        </w:tc>
      </w:tr>
      <w:tr w:rsidR="00655AAE" w:rsidRPr="002E4C6E" w14:paraId="095A8888" w14:textId="77777777" w:rsidTr="00655AAE">
        <w:tc>
          <w:tcPr>
            <w:tcW w:w="2860" w:type="dxa"/>
          </w:tcPr>
          <w:p w14:paraId="07728E52" w14:textId="5F9135C2" w:rsidR="00655AAE" w:rsidRPr="000F3B53" w:rsidRDefault="00655AAE" w:rsidP="00655AAE">
            <w:pPr>
              <w:spacing w:before="60" w:after="60"/>
            </w:pPr>
            <w:r w:rsidRPr="000F3B53">
              <w:t>Sídlo</w:t>
            </w:r>
          </w:p>
        </w:tc>
        <w:tc>
          <w:tcPr>
            <w:tcW w:w="5927" w:type="dxa"/>
          </w:tcPr>
          <w:p w14:paraId="50CAA64C" w14:textId="078F141C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150C9517" w14:textId="77777777" w:rsidTr="00655AAE">
        <w:tc>
          <w:tcPr>
            <w:tcW w:w="2860" w:type="dxa"/>
          </w:tcPr>
          <w:p w14:paraId="7134717D" w14:textId="3D47FDD6" w:rsidR="00655AAE" w:rsidRPr="000F3B53" w:rsidRDefault="00655AAE" w:rsidP="00655AAE">
            <w:pPr>
              <w:spacing w:before="60" w:after="60"/>
            </w:pPr>
            <w:r w:rsidRPr="000F3B53">
              <w:t xml:space="preserve">E-mail </w:t>
            </w:r>
          </w:p>
        </w:tc>
        <w:tc>
          <w:tcPr>
            <w:tcW w:w="5927" w:type="dxa"/>
          </w:tcPr>
          <w:p w14:paraId="03F2CF6F" w14:textId="170336D6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042670DD" w14:textId="77777777" w:rsidTr="00655AAE">
        <w:tc>
          <w:tcPr>
            <w:tcW w:w="2860" w:type="dxa"/>
          </w:tcPr>
          <w:p w14:paraId="1EC05CF0" w14:textId="2EA2E28E" w:rsidR="00655AAE" w:rsidRPr="005B6ED4" w:rsidRDefault="00655AAE" w:rsidP="00655AAE">
            <w:pPr>
              <w:spacing w:before="60" w:after="60"/>
            </w:pPr>
            <w:r w:rsidRPr="005B6ED4">
              <w:t>IČ</w:t>
            </w:r>
            <w:r w:rsidR="00035331">
              <w:t>O</w:t>
            </w:r>
          </w:p>
        </w:tc>
        <w:tc>
          <w:tcPr>
            <w:tcW w:w="5927" w:type="dxa"/>
          </w:tcPr>
          <w:p w14:paraId="54BA24E6" w14:textId="715B8036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30FF0D99" w14:textId="77777777" w:rsidTr="00655AAE">
        <w:tc>
          <w:tcPr>
            <w:tcW w:w="2860" w:type="dxa"/>
          </w:tcPr>
          <w:p w14:paraId="51C47193" w14:textId="3053DE09" w:rsidR="00655AAE" w:rsidRPr="000F3B53" w:rsidRDefault="00655AAE" w:rsidP="00655AAE">
            <w:pPr>
              <w:spacing w:before="60" w:after="60"/>
            </w:pPr>
            <w:r w:rsidRPr="000F3B53">
              <w:t>Identifikátor</w:t>
            </w:r>
          </w:p>
        </w:tc>
        <w:tc>
          <w:tcPr>
            <w:tcW w:w="5927" w:type="dxa"/>
          </w:tcPr>
          <w:p w14:paraId="78460371" w14:textId="5AC04C3D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6D1B40A1" w14:textId="77777777" w:rsidTr="00655AAE">
        <w:trPr>
          <w:trHeight w:val="80"/>
        </w:trPr>
        <w:tc>
          <w:tcPr>
            <w:tcW w:w="2860" w:type="dxa"/>
          </w:tcPr>
          <w:p w14:paraId="43B970B0" w14:textId="3D350F60" w:rsidR="00655AAE" w:rsidRPr="000F3B53" w:rsidRDefault="00655AAE" w:rsidP="00655AAE">
            <w:pPr>
              <w:spacing w:before="60" w:after="60"/>
            </w:pPr>
            <w:r w:rsidRPr="000F3B53">
              <w:t>Právní forma</w:t>
            </w:r>
          </w:p>
        </w:tc>
        <w:tc>
          <w:tcPr>
            <w:tcW w:w="5927" w:type="dxa"/>
          </w:tcPr>
          <w:p w14:paraId="3C24DC11" w14:textId="1E39AAC9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1BF20661" w14:textId="77777777" w:rsidTr="00655AAE">
        <w:tc>
          <w:tcPr>
            <w:tcW w:w="2860" w:type="dxa"/>
          </w:tcPr>
          <w:p w14:paraId="498B5321" w14:textId="53A67F2A" w:rsidR="00655AAE" w:rsidRPr="00364FD1" w:rsidRDefault="00655AAE" w:rsidP="00655AAE">
            <w:pPr>
              <w:spacing w:before="60" w:after="60"/>
            </w:pPr>
            <w:r w:rsidRPr="00364FD1">
              <w:t>Zastupující</w:t>
            </w:r>
          </w:p>
        </w:tc>
        <w:tc>
          <w:tcPr>
            <w:tcW w:w="5927" w:type="dxa"/>
          </w:tcPr>
          <w:p w14:paraId="0100EF89" w14:textId="2559A6B4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566211B0" w14:textId="77777777" w:rsidTr="00655AAE">
        <w:tc>
          <w:tcPr>
            <w:tcW w:w="2860" w:type="dxa"/>
          </w:tcPr>
          <w:p w14:paraId="2EEB8624" w14:textId="242AAB80" w:rsidR="00655AAE" w:rsidRPr="000F3B53" w:rsidRDefault="00655AAE" w:rsidP="00655AAE">
            <w:pPr>
              <w:spacing w:before="60" w:after="60"/>
            </w:pPr>
            <w:r w:rsidRPr="000F3B53">
              <w:t>Zřizovatel</w:t>
            </w:r>
          </w:p>
        </w:tc>
        <w:tc>
          <w:tcPr>
            <w:tcW w:w="5927" w:type="dxa"/>
          </w:tcPr>
          <w:p w14:paraId="1C85DC53" w14:textId="7B5D1E61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2AB17F63" w14:textId="77777777" w:rsidTr="00655AAE">
        <w:tc>
          <w:tcPr>
            <w:tcW w:w="2860" w:type="dxa"/>
          </w:tcPr>
          <w:p w14:paraId="0B4D719B" w14:textId="47A29C20" w:rsidR="00655AAE" w:rsidRPr="000F3B53" w:rsidRDefault="00655AAE" w:rsidP="00655AAE">
            <w:pPr>
              <w:spacing w:before="60" w:after="60"/>
            </w:pPr>
            <w:r w:rsidRPr="000F3B53">
              <w:t>Místo</w:t>
            </w:r>
            <w:r w:rsidRPr="00E42F07">
              <w:t xml:space="preserve"> inspekční</w:t>
            </w:r>
            <w:r w:rsidRPr="000F3B53">
              <w:t xml:space="preserve"> činnosti</w:t>
            </w:r>
          </w:p>
        </w:tc>
        <w:tc>
          <w:tcPr>
            <w:tcW w:w="5927" w:type="dxa"/>
          </w:tcPr>
          <w:p w14:paraId="350C0F3E" w14:textId="72C9B6CD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  <w:tr w:rsidR="00655AAE" w:rsidRPr="002E4C6E" w14:paraId="6828979B" w14:textId="77777777" w:rsidTr="00655AAE">
        <w:tc>
          <w:tcPr>
            <w:tcW w:w="2860" w:type="dxa"/>
          </w:tcPr>
          <w:p w14:paraId="7670C5D7" w14:textId="110409B4" w:rsidR="00655AAE" w:rsidRPr="000F3B53" w:rsidRDefault="00AC464E" w:rsidP="00655AAE">
            <w:pPr>
              <w:spacing w:before="60" w:after="60"/>
            </w:pPr>
            <w:r>
              <w:t>I</w:t>
            </w:r>
            <w:r w:rsidR="00655AAE" w:rsidRPr="000F3B53">
              <w:t>nspekční činnost</w:t>
            </w:r>
            <w:r>
              <w:t xml:space="preserve"> na místě</w:t>
            </w:r>
          </w:p>
        </w:tc>
        <w:tc>
          <w:tcPr>
            <w:tcW w:w="5927" w:type="dxa"/>
          </w:tcPr>
          <w:p w14:paraId="5F62B0E1" w14:textId="45D135CC" w:rsidR="00655AAE" w:rsidRPr="00E2426B" w:rsidRDefault="00655AAE" w:rsidP="00655AAE">
            <w:pPr>
              <w:spacing w:before="60" w:after="60"/>
              <w:ind w:left="110"/>
              <w:rPr>
                <w:b/>
              </w:rPr>
            </w:pPr>
          </w:p>
        </w:tc>
      </w:tr>
    </w:tbl>
    <w:p w14:paraId="784CF66A" w14:textId="0643018E" w:rsidR="00F54E86" w:rsidRDefault="00F54E86" w:rsidP="00080A13">
      <w:pPr>
        <w:pStyle w:val="Text"/>
        <w:spacing w:before="480" w:after="120"/>
      </w:pPr>
      <w:r w:rsidRPr="00C13A96">
        <w:t>Inspekční činnost byla</w:t>
      </w:r>
      <w:r w:rsidR="007D6DAB">
        <w:t xml:space="preserve"> zahájena</w:t>
      </w:r>
      <w:r w:rsidR="00AC464E">
        <w:t> doručením oznámení o</w:t>
      </w:r>
      <w:r w:rsidR="00224A70">
        <w:t xml:space="preserve"> inspekční</w:t>
      </w:r>
      <w:r w:rsidR="00AC464E">
        <w:t xml:space="preserve"> </w:t>
      </w:r>
      <w:r w:rsidR="0006519C">
        <w:t>činnosti</w:t>
      </w:r>
      <w:r w:rsidR="00A16264">
        <w:t>.</w:t>
      </w:r>
      <w:r w:rsidR="00472E01">
        <w:t xml:space="preserve"> </w:t>
      </w:r>
    </w:p>
    <w:p w14:paraId="3B9629EF" w14:textId="77777777" w:rsidR="00027BF0" w:rsidRPr="002A52AD" w:rsidRDefault="006C7279" w:rsidP="005B7417">
      <w:pPr>
        <w:pStyle w:val="Nadpiskapitoly"/>
        <w:spacing w:after="240"/>
      </w:pPr>
      <w:r>
        <w:t xml:space="preserve">Předmět </w:t>
      </w:r>
      <w:r w:rsidR="00143843">
        <w:t>inspekční</w:t>
      </w:r>
      <w:r>
        <w:t xml:space="preserve"> činnosti</w:t>
      </w:r>
    </w:p>
    <w:p w14:paraId="4D52E7C1" w14:textId="77777777" w:rsidR="003B520B" w:rsidRDefault="003B520B" w:rsidP="003F4729">
      <w:pPr>
        <w:pStyle w:val="Text"/>
      </w:pPr>
      <w:r>
        <w:t>(…)</w:t>
      </w:r>
    </w:p>
    <w:p w14:paraId="4453DB68" w14:textId="77777777" w:rsidR="00EE0A42" w:rsidRPr="00FC3A1C" w:rsidRDefault="008573AE" w:rsidP="005B7417">
      <w:pPr>
        <w:pStyle w:val="Nadpiskapitoly"/>
        <w:spacing w:after="240"/>
      </w:pPr>
      <w:r w:rsidRPr="00045B19">
        <w:t>C</w:t>
      </w:r>
      <w:r w:rsidR="00424066" w:rsidRPr="00045B19">
        <w:t>harakteristika</w:t>
      </w:r>
    </w:p>
    <w:p w14:paraId="6014ED63" w14:textId="77777777" w:rsidR="00D40F6C" w:rsidRDefault="001D29BF" w:rsidP="00080A13">
      <w:pPr>
        <w:pStyle w:val="Text"/>
      </w:pPr>
      <w:r>
        <w:t>(</w:t>
      </w:r>
      <w:r w:rsidR="00D40F6C">
        <w:t>…</w:t>
      </w:r>
      <w:r>
        <w:t>)</w:t>
      </w:r>
    </w:p>
    <w:p w14:paraId="7831E91F" w14:textId="77777777" w:rsidR="006153F9" w:rsidRPr="006B252F" w:rsidRDefault="006153F9" w:rsidP="005B7417">
      <w:pPr>
        <w:pStyle w:val="Nadpiskapitoly"/>
        <w:spacing w:after="240"/>
      </w:pPr>
      <w:r w:rsidRPr="006B252F">
        <w:t xml:space="preserve">Hodnocení podmínek </w:t>
      </w:r>
      <w:r w:rsidR="00C70F29" w:rsidRPr="00421EE2">
        <w:t>vzdělávání</w:t>
      </w:r>
      <w:r w:rsidR="00C70F29" w:rsidRPr="006B252F">
        <w:t xml:space="preserve"> </w:t>
      </w:r>
    </w:p>
    <w:p w14:paraId="2DC9327D" w14:textId="77777777" w:rsidR="00D40F6C" w:rsidRPr="006B252F" w:rsidRDefault="00D12146" w:rsidP="00080A13">
      <w:pPr>
        <w:pStyle w:val="Text"/>
      </w:pPr>
      <w:r>
        <w:t>(</w:t>
      </w:r>
      <w:r w:rsidR="00D40F6C" w:rsidRPr="006B252F">
        <w:t>…</w:t>
      </w:r>
      <w:r>
        <w:t>)</w:t>
      </w:r>
    </w:p>
    <w:p w14:paraId="6EA1622A" w14:textId="77777777" w:rsidR="00FC3A1C" w:rsidRPr="00FC3A1C" w:rsidRDefault="00FC3A1C" w:rsidP="005B7417">
      <w:pPr>
        <w:pStyle w:val="Nadpiskapitoly"/>
        <w:spacing w:after="240"/>
      </w:pPr>
      <w:r>
        <w:lastRenderedPageBreak/>
        <w:t xml:space="preserve">Hodnocení </w:t>
      </w:r>
      <w:r w:rsidR="006153F9">
        <w:t xml:space="preserve">průběhu vzdělávání </w:t>
      </w:r>
    </w:p>
    <w:p w14:paraId="403FD0EE" w14:textId="77777777" w:rsidR="00D40F6C" w:rsidRDefault="00D12146" w:rsidP="00080A13">
      <w:pPr>
        <w:pStyle w:val="Text"/>
      </w:pPr>
      <w:r>
        <w:t>(</w:t>
      </w:r>
      <w:r w:rsidR="00D40F6C">
        <w:t>…</w:t>
      </w:r>
      <w:r>
        <w:t>)</w:t>
      </w:r>
    </w:p>
    <w:p w14:paraId="6E175E59" w14:textId="77777777" w:rsidR="006153F9" w:rsidRPr="00364FD1" w:rsidRDefault="006153F9" w:rsidP="005B7417">
      <w:pPr>
        <w:pStyle w:val="Nadpiskapitoly"/>
        <w:spacing w:after="240"/>
        <w:rPr>
          <w:highlight w:val="yellow"/>
        </w:rPr>
      </w:pPr>
      <w:r w:rsidRPr="006153F9">
        <w:t xml:space="preserve">Hodnocení výsledků vzdělávání </w:t>
      </w:r>
    </w:p>
    <w:p w14:paraId="2EB6EB35" w14:textId="47FCD82C" w:rsidR="00F116DB" w:rsidRPr="00087868" w:rsidRDefault="00DD4E62" w:rsidP="00087868">
      <w:pPr>
        <w:pStyle w:val="Text"/>
      </w:pPr>
      <w:r w:rsidRPr="006D5057">
        <w:t>(</w:t>
      </w:r>
      <w:r w:rsidR="00D40F6C" w:rsidRPr="006D5057">
        <w:t>…</w:t>
      </w:r>
      <w:r w:rsidRPr="006D5057">
        <w:t>)</w:t>
      </w:r>
    </w:p>
    <w:p w14:paraId="1545533F" w14:textId="59AE808E" w:rsidR="00EE0A42" w:rsidRPr="006153F9" w:rsidRDefault="000B408F" w:rsidP="005B7417">
      <w:pPr>
        <w:pStyle w:val="Nadpiskapitoly"/>
        <w:spacing w:after="240"/>
      </w:pPr>
      <w:r>
        <w:t>D</w:t>
      </w:r>
      <w:r w:rsidR="006153F9">
        <w:t xml:space="preserve">alší </w:t>
      </w:r>
      <w:r w:rsidR="006153F9" w:rsidRPr="00FE2FAA">
        <w:t>zjištění</w:t>
      </w:r>
    </w:p>
    <w:p w14:paraId="1F976584" w14:textId="77777777" w:rsidR="00D40F6C" w:rsidRDefault="00C515B2" w:rsidP="00080A13">
      <w:pPr>
        <w:pStyle w:val="Text"/>
      </w:pPr>
      <w:r>
        <w:t>(</w:t>
      </w:r>
      <w:r w:rsidR="00D40F6C">
        <w:t>…</w:t>
      </w:r>
      <w:r>
        <w:t>)</w:t>
      </w:r>
    </w:p>
    <w:p w14:paraId="1FB2B32F" w14:textId="77777777" w:rsidR="00143843" w:rsidRPr="00BD65F9" w:rsidRDefault="00143843" w:rsidP="005B7417">
      <w:pPr>
        <w:pStyle w:val="Nadpiskapitoly"/>
        <w:spacing w:after="240"/>
      </w:pPr>
      <w:r w:rsidRPr="00FE2FAA">
        <w:t>Závěry</w:t>
      </w:r>
    </w:p>
    <w:p w14:paraId="3D6FEA3C" w14:textId="4EEBA75C" w:rsidR="001B086A" w:rsidRPr="008D3163" w:rsidRDefault="00473BCA" w:rsidP="00F148FB">
      <w:pPr>
        <w:pStyle w:val="Zvry"/>
        <w:rPr>
          <w:b w:val="0"/>
          <w:bCs/>
          <w:noProof/>
        </w:rPr>
      </w:pPr>
      <w:r>
        <w:t>Vývoj školy</w:t>
      </w:r>
      <w:r w:rsidR="00FD71EE">
        <w:t xml:space="preserve"> </w:t>
      </w:r>
      <w:r>
        <w:t>/</w:t>
      </w:r>
      <w:r w:rsidR="00FD71EE">
        <w:t xml:space="preserve"> </w:t>
      </w:r>
      <w:r>
        <w:t xml:space="preserve">školského zařízení </w:t>
      </w:r>
    </w:p>
    <w:p w14:paraId="4A221B01" w14:textId="676A1CDE" w:rsidR="00B25DD6" w:rsidRPr="005350AF" w:rsidRDefault="001B086A" w:rsidP="00F148FB">
      <w:pPr>
        <w:spacing w:before="120"/>
        <w:jc w:val="both"/>
        <w:rPr>
          <w:b/>
          <w:bCs/>
          <w:noProof/>
        </w:rPr>
      </w:pPr>
      <w:r w:rsidRPr="00B25DD6">
        <w:rPr>
          <w:rStyle w:val="ZvryChar"/>
        </w:rPr>
        <w:t xml:space="preserve">Silné </w:t>
      </w:r>
    </w:p>
    <w:p w14:paraId="64F3EA84" w14:textId="46DAB15B" w:rsidR="00B25DD6" w:rsidRPr="00C0739A" w:rsidRDefault="001B086A" w:rsidP="00F148FB">
      <w:pPr>
        <w:pStyle w:val="Zvry"/>
        <w:rPr>
          <w:b w:val="0"/>
        </w:rPr>
      </w:pPr>
      <w:r w:rsidRPr="00B25DD6">
        <w:t>Slabé stránky</w:t>
      </w:r>
      <w:r w:rsidR="00C0739A">
        <w:t xml:space="preserve"> a</w:t>
      </w:r>
      <w:r w:rsidR="00F23B9E">
        <w:t>/</w:t>
      </w:r>
      <w:r w:rsidR="00C0739A">
        <w:t xml:space="preserve">nebo příležitosti ke zlepšení </w:t>
      </w:r>
    </w:p>
    <w:p w14:paraId="7B6E339D" w14:textId="517EB1E6" w:rsidR="00B25DD6" w:rsidRPr="00C60EB8" w:rsidRDefault="00091904" w:rsidP="00F148FB">
      <w:pPr>
        <w:pStyle w:val="Zvry"/>
        <w:rPr>
          <w:b w:val="0"/>
        </w:rPr>
      </w:pPr>
      <w:r w:rsidRPr="00C0739A">
        <w:t xml:space="preserve">Příklady </w:t>
      </w:r>
      <w:r w:rsidR="00DE455B" w:rsidRPr="00C0739A">
        <w:t xml:space="preserve">inspirativní </w:t>
      </w:r>
      <w:r w:rsidRPr="00C0739A">
        <w:t>praxe</w:t>
      </w:r>
      <w:r w:rsidRPr="00C0739A">
        <w:rPr>
          <w:b w:val="0"/>
          <w:i/>
        </w:rPr>
        <w:t xml:space="preserve"> </w:t>
      </w:r>
    </w:p>
    <w:p w14:paraId="34D73464" w14:textId="40671DA0" w:rsidR="0051639B" w:rsidRPr="0051639B" w:rsidRDefault="00B71D33" w:rsidP="00F148FB">
      <w:pPr>
        <w:pStyle w:val="Zvry"/>
        <w:rPr>
          <w:b w:val="0"/>
        </w:rPr>
      </w:pPr>
      <w:r w:rsidRPr="00B25DD6">
        <w:t>D</w:t>
      </w:r>
      <w:r w:rsidR="00E87FF9" w:rsidRPr="00B25DD6">
        <w:t>oporučení pro zlepšení činnosti školy</w:t>
      </w:r>
      <w:r w:rsidR="00D803E2">
        <w:t xml:space="preserve"> / školského zařízení</w:t>
      </w:r>
      <w:r w:rsidR="00044880">
        <w:rPr>
          <w:b w:val="0"/>
          <w:i/>
        </w:rPr>
        <w:t xml:space="preserve"> </w:t>
      </w:r>
      <w:r w:rsidR="00B12181" w:rsidRPr="00B25DD6">
        <w:rPr>
          <w:b w:val="0"/>
        </w:rPr>
        <w:t>…</w:t>
      </w:r>
    </w:p>
    <w:p w14:paraId="3F01A09E" w14:textId="7297C688" w:rsidR="0051639B" w:rsidRPr="0051639B" w:rsidRDefault="0051639B" w:rsidP="0051639B">
      <w:pPr>
        <w:spacing w:before="120"/>
        <w:jc w:val="both"/>
        <w:rPr>
          <w:i/>
        </w:rPr>
      </w:pPr>
      <w:r w:rsidRPr="00655AAE">
        <w:rPr>
          <w:iCs/>
        </w:rPr>
        <w:t>Pro účely zvýšení dotací právnická osoba vykonávající činnost školy / školského zařízení dosahuje/nedosahuje výsledků hodnocení požadovaných dle § 5 odst. 3 písm. b) zákona č. 306/1999 Sb., o poskytování dotací soukromým školám, předškolním a školským zařízením, ve znění pozdějších předpisů</w:t>
      </w:r>
      <w:r w:rsidR="00F9570C">
        <w:rPr>
          <w:i/>
          <w:color w:val="0073CF"/>
        </w:rPr>
        <w:t xml:space="preserve"> </w:t>
      </w:r>
    </w:p>
    <w:p w14:paraId="6DEB6AEB" w14:textId="327E4F9E" w:rsidR="00F9570C" w:rsidRDefault="0048719E" w:rsidP="005B7417">
      <w:pPr>
        <w:pStyle w:val="Nadpiskapitoly"/>
        <w:spacing w:after="240"/>
      </w:pPr>
      <w:r w:rsidRPr="00421EE2">
        <w:t>Stanovení</w:t>
      </w:r>
      <w:r>
        <w:t xml:space="preserve"> lhůty</w:t>
      </w:r>
    </w:p>
    <w:p w14:paraId="7B71A14B" w14:textId="77777777" w:rsidR="004C535C" w:rsidRDefault="004C535C" w:rsidP="00771FB3">
      <w:pPr>
        <w:jc w:val="both"/>
        <w:rPr>
          <w:b/>
          <w:bCs/>
        </w:rPr>
      </w:pPr>
      <w:r w:rsidRPr="004C535C">
        <w:rPr>
          <w:b/>
          <w:bCs/>
        </w:rPr>
        <w:t xml:space="preserve">Česká školní inspekce v souladu s § 175 odst. 1 školského zákona ukládá </w:t>
      </w:r>
      <w:r w:rsidRPr="0095395F">
        <w:rPr>
          <w:b/>
          <w:bCs/>
        </w:rPr>
        <w:t xml:space="preserve">řediteli/ředitelce školy </w:t>
      </w:r>
      <w:r w:rsidR="00F23B9E" w:rsidRPr="0095395F">
        <w:rPr>
          <w:b/>
          <w:bCs/>
        </w:rPr>
        <w:t xml:space="preserve">/ školského zařízení </w:t>
      </w:r>
      <w:r w:rsidRPr="0095395F">
        <w:rPr>
          <w:b/>
          <w:bCs/>
        </w:rPr>
        <w:t xml:space="preserve">ve lhůtě do …. </w:t>
      </w:r>
      <w:r w:rsidR="00646ED5" w:rsidRPr="0095395F">
        <w:rPr>
          <w:b/>
          <w:bCs/>
        </w:rPr>
        <w:t>d</w:t>
      </w:r>
      <w:r w:rsidRPr="0095395F">
        <w:rPr>
          <w:b/>
          <w:bCs/>
        </w:rPr>
        <w:t>nů</w:t>
      </w:r>
    </w:p>
    <w:p w14:paraId="7AB2A3A9" w14:textId="433B90E4" w:rsidR="004C535C" w:rsidRDefault="00953506" w:rsidP="00080A13">
      <w:pPr>
        <w:pStyle w:val="Odstavecseseznamem"/>
        <w:spacing w:before="12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</w:t>
      </w:r>
      <w:r w:rsidR="00FA26DF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dstranit </w:t>
      </w:r>
      <w:r w:rsidR="004C535C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nedostatk</w:t>
      </w:r>
      <w:r w:rsidR="00FA26DF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y </w:t>
      </w:r>
      <w:r w:rsidR="004C535C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zjištěn</w:t>
      </w:r>
      <w:r w:rsidR="00FA26DF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é </w:t>
      </w:r>
      <w:r w:rsidR="004C535C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při inspekční činnosti </w:t>
      </w:r>
      <w:r w:rsidR="00FA26DF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a </w:t>
      </w:r>
      <w:r w:rsidR="00A82D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ve stejné lhůtě </w:t>
      </w:r>
      <w:r w:rsidR="004C535C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písemně info</w:t>
      </w:r>
      <w:r w:rsidR="00A82D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rmovat Českou školní inspekci</w:t>
      </w:r>
      <w:r w:rsidR="0032503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="00A82D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jak byly </w:t>
      </w:r>
      <w:r w:rsidR="004C535C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nedostatk</w:t>
      </w:r>
      <w:r w:rsidR="00A82D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y odstraněny a jaká byla přijata </w:t>
      </w:r>
      <w:r w:rsidR="0014339E" w:rsidRPr="00FA26D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opatření</w:t>
      </w:r>
      <w:r w:rsidR="00CD4F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/</w:t>
      </w:r>
      <w:r w:rsidR="00816D5E" w:rsidRPr="00E5468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přijmout adekvátní opatření k prevenci nedostatků zjištěných při inspekční činnosti a ve stejné lhůtě písemně in</w:t>
      </w:r>
      <w:r w:rsidR="00816D5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formovat Českou školní inspekci, jaká </w:t>
      </w:r>
      <w:r w:rsidR="00816D5E" w:rsidRPr="00E5468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byla přijata</w:t>
      </w:r>
      <w:r w:rsidR="00816D5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opatření.</w:t>
      </w:r>
    </w:p>
    <w:p w14:paraId="136553C4" w14:textId="77777777" w:rsidR="00A046AA" w:rsidRDefault="00A046AA" w:rsidP="00080A13">
      <w:pPr>
        <w:pStyle w:val="Stanovenlht"/>
        <w:numPr>
          <w:ilvl w:val="0"/>
          <w:numId w:val="0"/>
        </w:numPr>
      </w:pPr>
    </w:p>
    <w:p w14:paraId="49F81D30" w14:textId="0EE6AE1A" w:rsidR="009225CB" w:rsidRPr="004C535C" w:rsidRDefault="009225CB" w:rsidP="009225CB">
      <w:pPr>
        <w:pStyle w:val="Stanovenlht"/>
        <w:numPr>
          <w:ilvl w:val="0"/>
          <w:numId w:val="0"/>
        </w:numPr>
      </w:pPr>
      <w:r w:rsidRPr="004C535C">
        <w:t xml:space="preserve">Zprávu zašlete na adresu </w:t>
      </w:r>
      <w:r>
        <w:t>Česká školní inspekce</w:t>
      </w:r>
      <w:r w:rsidRPr="004C535C">
        <w:t>, případně prostřednictvím datové schránky (g7zais9)</w:t>
      </w:r>
      <w:r>
        <w:t>,</w:t>
      </w:r>
      <w:r w:rsidRPr="004C535C">
        <w:t xml:space="preserve"> nebo na e-podatelnu</w:t>
      </w:r>
      <w:r>
        <w:t xml:space="preserve"> </w:t>
      </w:r>
      <w:r w:rsidRPr="004C535C">
        <w:t>s připojením elektronického podpisu.</w:t>
      </w:r>
    </w:p>
    <w:p w14:paraId="2FDC7905" w14:textId="77777777" w:rsidR="00027BF0" w:rsidRDefault="005D1649" w:rsidP="005B7417">
      <w:pPr>
        <w:pStyle w:val="Nadpiskapitoly"/>
        <w:spacing w:after="240"/>
      </w:pPr>
      <w:r>
        <w:t>Seznam dokladů</w:t>
      </w:r>
      <w:r w:rsidR="00B16969" w:rsidRPr="00BD65F9">
        <w:t>, o kte</w:t>
      </w:r>
      <w:r w:rsidR="001A4B09">
        <w:t xml:space="preserve">ré se inspekční </w:t>
      </w:r>
      <w:r w:rsidR="001A4B09" w:rsidRPr="00421EE2">
        <w:t>zjištění</w:t>
      </w:r>
      <w:r w:rsidR="001A4B09">
        <w:t xml:space="preserve"> </w:t>
      </w:r>
      <w:r w:rsidR="001A4B09" w:rsidRPr="00FE2FAA">
        <w:t>opírají</w:t>
      </w:r>
    </w:p>
    <w:p w14:paraId="1114D90C" w14:textId="77777777" w:rsidR="00156EF1" w:rsidRDefault="00156EF1" w:rsidP="00156EF1">
      <w:pPr>
        <w:pStyle w:val="Seznamdoklad"/>
      </w:pPr>
    </w:p>
    <w:p w14:paraId="67D75B80" w14:textId="77777777" w:rsidR="00027BF0" w:rsidRPr="00BD65F9" w:rsidRDefault="00027BF0" w:rsidP="005B7417">
      <w:pPr>
        <w:pStyle w:val="Nadpiskapitoly"/>
        <w:spacing w:after="240"/>
      </w:pPr>
      <w:r w:rsidRPr="00FE2FAA">
        <w:lastRenderedPageBreak/>
        <w:t>Poučení</w:t>
      </w:r>
    </w:p>
    <w:p w14:paraId="1D5A8088" w14:textId="2B48657D" w:rsidR="003324EB" w:rsidRPr="00A96DB7" w:rsidRDefault="003324EB" w:rsidP="003324EB">
      <w:pPr>
        <w:pStyle w:val="A-Hodnocen"/>
        <w:spacing w:before="120"/>
      </w:pPr>
      <w:r w:rsidRPr="00001067">
        <w:rPr>
          <w:i w:val="0"/>
        </w:rPr>
        <w:t xml:space="preserve">Podle § 174 odst. </w:t>
      </w:r>
      <w:r>
        <w:rPr>
          <w:i w:val="0"/>
        </w:rPr>
        <w:t>11</w:t>
      </w:r>
      <w:r w:rsidRPr="00001067">
        <w:rPr>
          <w:i w:val="0"/>
        </w:rPr>
        <w:t xml:space="preserve"> školského zákona </w:t>
      </w:r>
      <w:r w:rsidRPr="00233015">
        <w:rPr>
          <w:i w:val="0"/>
        </w:rPr>
        <w:t>může ředitel</w:t>
      </w:r>
      <w:r>
        <w:rPr>
          <w:i w:val="0"/>
        </w:rPr>
        <w:t>/ředitelka</w:t>
      </w:r>
      <w:r w:rsidRPr="00233015">
        <w:rPr>
          <w:i w:val="0"/>
        </w:rPr>
        <w:t xml:space="preserve"> školy / školského zařízení podat připomínky k obsahu inspekční zprávy České školní inspekci, a to</w:t>
      </w:r>
      <w:r w:rsidRPr="00924BF8">
        <w:rPr>
          <w:i w:val="0"/>
        </w:rPr>
        <w:t xml:space="preserve"> do </w:t>
      </w:r>
      <w:r w:rsidRPr="00001067">
        <w:rPr>
          <w:i w:val="0"/>
        </w:rPr>
        <w:t>14 dnů po</w:t>
      </w:r>
      <w:r>
        <w:rPr>
          <w:i w:val="0"/>
        </w:rPr>
        <w:t> </w:t>
      </w:r>
      <w:r w:rsidRPr="00001067">
        <w:rPr>
          <w:i w:val="0"/>
        </w:rPr>
        <w:t>jejím převzetí. Případné připomínky zašlete na adresu</w:t>
      </w:r>
      <w:r w:rsidRPr="006F4079">
        <w:rPr>
          <w:i w:val="0"/>
          <w:iCs w:val="0"/>
        </w:rPr>
        <w:t>, Česká školní inspekce</w:t>
      </w:r>
      <w:r w:rsidRPr="006F4079">
        <w:rPr>
          <w:i w:val="0"/>
          <w:iCs w:val="0"/>
          <w:noProof/>
        </w:rPr>
        <w:t>,</w:t>
      </w:r>
      <w:r w:rsidRPr="006F4079">
        <w:rPr>
          <w:i w:val="0"/>
          <w:iCs w:val="0"/>
        </w:rPr>
        <w:t xml:space="preserve"> </w:t>
      </w:r>
      <w:r w:rsidRPr="00D92DE6">
        <w:rPr>
          <w:i w:val="0"/>
        </w:rPr>
        <w:t>případně prostřednictvím datové schránky (g7zais9)</w:t>
      </w:r>
      <w:r>
        <w:rPr>
          <w:i w:val="0"/>
        </w:rPr>
        <w:t>,</w:t>
      </w:r>
      <w:r w:rsidRPr="00D92DE6">
        <w:rPr>
          <w:i w:val="0"/>
        </w:rPr>
        <w:t xml:space="preserve"> nebo na </w:t>
      </w:r>
      <w:r>
        <w:rPr>
          <w:i w:val="0"/>
        </w:rPr>
        <w:t>e</w:t>
      </w:r>
      <w:r>
        <w:rPr>
          <w:i w:val="0"/>
        </w:rPr>
        <w:noBreakHyphen/>
      </w:r>
      <w:r w:rsidRPr="00771FB3">
        <w:rPr>
          <w:i w:val="0"/>
        </w:rPr>
        <w:t>podatelnu</w:t>
      </w:r>
      <w:r w:rsidRPr="00D92DE6">
        <w:rPr>
          <w:i w:val="0"/>
        </w:rPr>
        <w:t xml:space="preserve"> s připojením elektronického p</w:t>
      </w:r>
      <w:r w:rsidRPr="003B520B">
        <w:rPr>
          <w:i w:val="0"/>
        </w:rPr>
        <w:t>odpisu</w:t>
      </w:r>
      <w:r w:rsidRPr="00B168AB">
        <w:rPr>
          <w:i w:val="0"/>
        </w:rPr>
        <w:t xml:space="preserve">, </w:t>
      </w:r>
      <w:r w:rsidRPr="003B520B">
        <w:rPr>
          <w:i w:val="0"/>
        </w:rPr>
        <w:t>a to k rukám ředitele</w:t>
      </w:r>
      <w:r>
        <w:rPr>
          <w:i w:val="0"/>
        </w:rPr>
        <w:t>/ředitelky</w:t>
      </w:r>
      <w:r w:rsidRPr="003C7C27">
        <w:rPr>
          <w:i w:val="0"/>
        </w:rPr>
        <w:t xml:space="preserve"> inspektorátu</w:t>
      </w:r>
      <w:r w:rsidRPr="0085231B">
        <w:rPr>
          <w:bCs w:val="0"/>
          <w:i w:val="0"/>
          <w:iCs w:val="0"/>
        </w:rPr>
        <w:t>.</w:t>
      </w:r>
    </w:p>
    <w:p w14:paraId="3192F5D4" w14:textId="35BAF416" w:rsidR="00DC7B50" w:rsidRPr="00CA6552" w:rsidRDefault="00DC7B50" w:rsidP="00080A13">
      <w:pPr>
        <w:pStyle w:val="A-Hodnocen"/>
        <w:spacing w:before="120"/>
        <w:rPr>
          <w:b w:val="0"/>
          <w:i w:val="0"/>
        </w:rPr>
      </w:pPr>
      <w:r w:rsidRPr="00001067">
        <w:rPr>
          <w:i w:val="0"/>
        </w:rPr>
        <w:t xml:space="preserve">Inspekční zprávu společně s připomínkami a stanoviskem České školní inspekce k jejich obsahu zasílá Česká školní inspekce zřizovateli </w:t>
      </w:r>
      <w:r w:rsidR="00C17F1E">
        <w:rPr>
          <w:i w:val="0"/>
        </w:rPr>
        <w:t>a školské radě</w:t>
      </w:r>
      <w:r w:rsidR="00745603">
        <w:rPr>
          <w:i w:val="0"/>
        </w:rPr>
        <w:t xml:space="preserve">. </w:t>
      </w:r>
      <w:r w:rsidRPr="00001067">
        <w:rPr>
          <w:i w:val="0"/>
        </w:rPr>
        <w:t xml:space="preserve">Inspekční zpráva včetně připomínek je veřejná a je uložena po dobu 10 let ve škole nebo školském zařízení, jichž se </w:t>
      </w:r>
      <w:r w:rsidRPr="007E06E1">
        <w:rPr>
          <w:i w:val="0"/>
        </w:rPr>
        <w:t>týká, a v </w:t>
      </w:r>
      <w:r w:rsidR="004C535C">
        <w:rPr>
          <w:i w:val="0"/>
        </w:rPr>
        <w:t>m</w:t>
      </w:r>
      <w:r w:rsidR="007E06E1" w:rsidRPr="007E06E1">
        <w:rPr>
          <w:i w:val="0"/>
        </w:rPr>
        <w:t xml:space="preserve">ístně příslušném </w:t>
      </w:r>
      <w:r w:rsidRPr="007E06E1">
        <w:rPr>
          <w:i w:val="0"/>
        </w:rPr>
        <w:t>inspektorátu České školní inspekce.</w:t>
      </w:r>
      <w:r w:rsidR="00717722">
        <w:rPr>
          <w:i w:val="0"/>
        </w:rPr>
        <w:t xml:space="preserve"> </w:t>
      </w:r>
      <w:r w:rsidR="00D3260D" w:rsidRPr="00671F19">
        <w:rPr>
          <w:i w:val="0"/>
        </w:rPr>
        <w:t>Zároveň je</w:t>
      </w:r>
      <w:r w:rsidR="00FC1F8D" w:rsidRPr="00671F19">
        <w:rPr>
          <w:i w:val="0"/>
        </w:rPr>
        <w:t xml:space="preserve"> inspekční</w:t>
      </w:r>
      <w:r w:rsidR="00D3260D" w:rsidRPr="00671F19">
        <w:rPr>
          <w:i w:val="0"/>
        </w:rPr>
        <w:t xml:space="preserve"> zpráva zveřejněna na webových stránkách České školní inspekce a v informačním systému </w:t>
      </w:r>
      <w:proofErr w:type="spellStart"/>
      <w:r w:rsidR="00D3260D" w:rsidRPr="00671F19">
        <w:rPr>
          <w:i w:val="0"/>
        </w:rPr>
        <w:t>InspIS</w:t>
      </w:r>
      <w:proofErr w:type="spellEnd"/>
      <w:r w:rsidR="00D3260D" w:rsidRPr="00671F19">
        <w:rPr>
          <w:i w:val="0"/>
        </w:rPr>
        <w:t xml:space="preserve"> PORTÁL.</w:t>
      </w:r>
    </w:p>
    <w:p w14:paraId="6DED8B3F" w14:textId="57712967" w:rsidR="008C3113" w:rsidRDefault="0097387B" w:rsidP="00671F19">
      <w:pPr>
        <w:spacing w:before="480"/>
        <w:jc w:val="both"/>
        <w:rPr>
          <w:i/>
          <w:color w:val="0073CF"/>
        </w:rPr>
      </w:pPr>
      <w:r w:rsidRPr="00A96DB7" w:rsidDel="0097387B">
        <w:rPr>
          <w:i/>
          <w:color w:val="0073CF"/>
        </w:rPr>
        <w:t xml:space="preserve"> </w:t>
      </w:r>
    </w:p>
    <w:p w14:paraId="4D03E9CB" w14:textId="77777777" w:rsidR="00027BF0" w:rsidRDefault="00027BF0" w:rsidP="0097387B">
      <w:pPr>
        <w:spacing w:before="480"/>
        <w:rPr>
          <w:b/>
        </w:rPr>
      </w:pPr>
      <w:r w:rsidRPr="00090EBC">
        <w:rPr>
          <w:b/>
        </w:rPr>
        <w:t xml:space="preserve">Složení </w:t>
      </w:r>
      <w:r w:rsidR="00B705F5">
        <w:rPr>
          <w:b/>
        </w:rPr>
        <w:t>inspekčního týmu</w:t>
      </w:r>
      <w:r w:rsidR="007359B6">
        <w:rPr>
          <w:b/>
        </w:rPr>
        <w:t xml:space="preserve"> </w:t>
      </w:r>
      <w:r w:rsidRPr="00090EBC">
        <w:rPr>
          <w:b/>
        </w:rPr>
        <w:t xml:space="preserve">a datum vyhotovení </w:t>
      </w:r>
      <w:r w:rsidR="001D0096">
        <w:rPr>
          <w:b/>
        </w:rPr>
        <w:t>inspekční zprávy</w:t>
      </w:r>
    </w:p>
    <w:p w14:paraId="2A2CFEF8" w14:textId="77777777" w:rsidR="005542AC" w:rsidRDefault="005542AC" w:rsidP="005542AC">
      <w:pPr>
        <w:spacing w:before="60" w:after="60"/>
        <w:jc w:val="both"/>
      </w:pPr>
    </w:p>
    <w:p w14:paraId="37F0417A" w14:textId="52610ACC" w:rsidR="00F81F57" w:rsidRDefault="005542AC" w:rsidP="005542AC">
      <w:pPr>
        <w:spacing w:before="60" w:after="60"/>
        <w:jc w:val="both"/>
        <w:rPr>
          <w:i/>
          <w:color w:val="0073CF"/>
        </w:rPr>
      </w:pPr>
      <w:r w:rsidRPr="00356148">
        <w:t>Titul, jméno, příjmení, funkce</w:t>
      </w:r>
      <w:r>
        <w:rPr>
          <w:i/>
          <w:color w:val="FF660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311D21" w:rsidRPr="003C7843" w14:paraId="47843FAA" w14:textId="77777777" w:rsidTr="0085231B">
        <w:trPr>
          <w:cantSplit/>
          <w:trHeight w:val="680"/>
        </w:trPr>
        <w:tc>
          <w:tcPr>
            <w:tcW w:w="4388" w:type="dxa"/>
            <w:tcBorders>
              <w:top w:val="nil"/>
              <w:bottom w:val="nil"/>
            </w:tcBorders>
            <w:vAlign w:val="center"/>
          </w:tcPr>
          <w:p w14:paraId="27288FF8" w14:textId="0202623E" w:rsidR="00311D21" w:rsidRPr="003C7843" w:rsidRDefault="00311D21" w:rsidP="009229EC">
            <w:pPr>
              <w:spacing w:before="60" w:after="60"/>
              <w:rPr>
                <w:noProof/>
              </w:rPr>
            </w:pPr>
          </w:p>
        </w:tc>
        <w:tc>
          <w:tcPr>
            <w:tcW w:w="4389" w:type="dxa"/>
            <w:tcBorders>
              <w:top w:val="nil"/>
              <w:bottom w:val="nil"/>
            </w:tcBorders>
            <w:vAlign w:val="bottom"/>
          </w:tcPr>
          <w:p w14:paraId="5A27E4E0" w14:textId="1CCD96B6" w:rsidR="00311D21" w:rsidRPr="003C7843" w:rsidRDefault="00311D21" w:rsidP="009229EC">
            <w:pPr>
              <w:spacing w:before="60" w:after="60"/>
              <w:jc w:val="center"/>
              <w:rPr>
                <w:noProof/>
              </w:rPr>
            </w:pPr>
          </w:p>
        </w:tc>
      </w:tr>
      <w:tr w:rsidR="003C7843" w14:paraId="5B3AC46D" w14:textId="77777777" w:rsidTr="0085231B">
        <w:trPr>
          <w:cantSplit/>
          <w:trHeight w:val="680"/>
        </w:trPr>
        <w:tc>
          <w:tcPr>
            <w:tcW w:w="4388" w:type="dxa"/>
            <w:tcBorders>
              <w:top w:val="nil"/>
            </w:tcBorders>
          </w:tcPr>
          <w:p w14:paraId="2D57E4AF" w14:textId="77777777" w:rsidR="003C7843" w:rsidRDefault="003C7843" w:rsidP="00151344">
            <w:pPr>
              <w:spacing w:before="60" w:after="60"/>
              <w:rPr>
                <w:noProof/>
              </w:rPr>
            </w:pPr>
          </w:p>
        </w:tc>
        <w:tc>
          <w:tcPr>
            <w:tcW w:w="4389" w:type="dxa"/>
            <w:tcBorders>
              <w:top w:val="nil"/>
            </w:tcBorders>
          </w:tcPr>
          <w:p w14:paraId="1FECD1D6" w14:textId="77777777" w:rsidR="003C7843" w:rsidRDefault="003C7843" w:rsidP="00540FEC">
            <w:pPr>
              <w:spacing w:before="60" w:after="60"/>
              <w:jc w:val="center"/>
              <w:rPr>
                <w:noProof/>
              </w:rPr>
            </w:pPr>
          </w:p>
        </w:tc>
      </w:tr>
    </w:tbl>
    <w:p w14:paraId="59D2606C" w14:textId="2DAD6F0B" w:rsidR="003C7C27" w:rsidRDefault="00AC464E" w:rsidP="00080A13">
      <w:pPr>
        <w:spacing w:before="240"/>
      </w:pPr>
      <w:bookmarkStart w:id="0" w:name="_Hlk116919042"/>
      <w:r>
        <w:t>Datem vyhotovení inspekční zprávy se rozumí datum posledního podpisu člena inspekčního týmu.</w:t>
      </w:r>
    </w:p>
    <w:bookmarkEnd w:id="0"/>
    <w:p w14:paraId="0F3B317D" w14:textId="7227D913" w:rsidR="0022766F" w:rsidRPr="003149D5" w:rsidRDefault="0022766F" w:rsidP="00771FB3"/>
    <w:sectPr w:rsidR="0022766F" w:rsidRPr="003149D5" w:rsidSect="00990794">
      <w:headerReference w:type="default" r:id="rId15"/>
      <w:footerReference w:type="default" r:id="rId16"/>
      <w:headerReference w:type="first" r:id="rId17"/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B296" w14:textId="77777777" w:rsidR="00C20FA0" w:rsidRDefault="00C20FA0">
      <w:r>
        <w:separator/>
      </w:r>
    </w:p>
  </w:endnote>
  <w:endnote w:type="continuationSeparator" w:id="0">
    <w:p w14:paraId="4672B69F" w14:textId="77777777" w:rsidR="00C20FA0" w:rsidRDefault="00C2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8D1B" w14:textId="13388F37" w:rsidR="009B4DFB" w:rsidRPr="00671F19" w:rsidRDefault="00CB4628" w:rsidP="00671F19">
    <w:pPr>
      <w:pStyle w:val="Zpat"/>
      <w:tabs>
        <w:tab w:val="center" w:pos="4393"/>
      </w:tabs>
      <w:rPr>
        <w:sz w:val="20"/>
        <w:szCs w:val="20"/>
      </w:rPr>
    </w:pPr>
    <w:r w:rsidRPr="00671F19">
      <w:rPr>
        <w:sz w:val="20"/>
        <w:szCs w:val="20"/>
      </w:rPr>
      <w:tab/>
    </w:r>
    <w:r w:rsidR="009B4DFB" w:rsidRPr="00671F19">
      <w:fldChar w:fldCharType="begin"/>
    </w:r>
    <w:r w:rsidR="009B4DFB" w:rsidRPr="00671F19">
      <w:instrText>PAGE   \* MERGEFORMAT</w:instrText>
    </w:r>
    <w:r w:rsidR="009B4DFB" w:rsidRPr="00671F19">
      <w:fldChar w:fldCharType="separate"/>
    </w:r>
    <w:r w:rsidR="00771FB3">
      <w:rPr>
        <w:noProof/>
      </w:rPr>
      <w:t>5</w:t>
    </w:r>
    <w:r w:rsidR="009B4DFB" w:rsidRPr="00671F19">
      <w:fldChar w:fldCharType="end"/>
    </w:r>
    <w:r w:rsidR="0036031A">
      <w:t>/</w:t>
    </w:r>
    <w:r w:rsidR="00127695">
      <w:fldChar w:fldCharType="begin"/>
    </w:r>
    <w:r w:rsidR="00127695">
      <w:instrText xml:space="preserve"> NUMPAGES   \* MERGEFORMAT </w:instrText>
    </w:r>
    <w:r w:rsidR="00127695">
      <w:fldChar w:fldCharType="separate"/>
    </w:r>
    <w:r w:rsidR="0036031A">
      <w:rPr>
        <w:noProof/>
      </w:rPr>
      <w:t>6</w:t>
    </w:r>
    <w:r w:rsidR="001276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2514" w14:textId="77777777" w:rsidR="00C20FA0" w:rsidRDefault="00C20FA0">
      <w:r>
        <w:separator/>
      </w:r>
    </w:p>
  </w:footnote>
  <w:footnote w:type="continuationSeparator" w:id="0">
    <w:p w14:paraId="4D2774C3" w14:textId="77777777" w:rsidR="00C20FA0" w:rsidRDefault="00C2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132B" w14:textId="77777777" w:rsidR="008B76E3" w:rsidRPr="00D67741" w:rsidRDefault="008B76E3" w:rsidP="00C976F7">
    <w:pPr>
      <w:pStyle w:val="Zhlav"/>
      <w:tabs>
        <w:tab w:val="right" w:pos="8820"/>
      </w:tabs>
      <w:spacing w:after="240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10BF" w14:textId="7350EE18" w:rsidR="00AC464E" w:rsidRPr="0036031A" w:rsidRDefault="00AC464E" w:rsidP="0036031A">
    <w:pPr>
      <w:pStyle w:val="Zhlav"/>
      <w:jc w:val="both"/>
      <w:rPr>
        <w:i/>
        <w:iCs/>
        <w:color w:val="0073C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 w15:restartNumberingAfterBreak="0">
    <w:nsid w:val="05041304"/>
    <w:multiLevelType w:val="hybridMultilevel"/>
    <w:tmpl w:val="4948D0B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6020AAE"/>
    <w:multiLevelType w:val="hybridMultilevel"/>
    <w:tmpl w:val="732E3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DF3"/>
    <w:multiLevelType w:val="hybridMultilevel"/>
    <w:tmpl w:val="BEAAF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854"/>
    <w:multiLevelType w:val="hybridMultilevel"/>
    <w:tmpl w:val="6C0A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6" w15:restartNumberingAfterBreak="0">
    <w:nsid w:val="2ECD3B23"/>
    <w:multiLevelType w:val="hybridMultilevel"/>
    <w:tmpl w:val="DAA8F3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354EB"/>
    <w:multiLevelType w:val="hybridMultilevel"/>
    <w:tmpl w:val="0EF41BB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83215CB"/>
    <w:multiLevelType w:val="hybridMultilevel"/>
    <w:tmpl w:val="6EAA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543F"/>
    <w:multiLevelType w:val="hybridMultilevel"/>
    <w:tmpl w:val="0B1A3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6B5A"/>
    <w:multiLevelType w:val="hybridMultilevel"/>
    <w:tmpl w:val="3C6EBD92"/>
    <w:lvl w:ilvl="0" w:tplc="0405000F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0972BE6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5943EAE">
      <w:start w:val="1"/>
      <w:numFmt w:val="lowerLetter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4DFE5267"/>
    <w:multiLevelType w:val="multilevel"/>
    <w:tmpl w:val="5FC6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73C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8F7FF8"/>
    <w:multiLevelType w:val="hybridMultilevel"/>
    <w:tmpl w:val="4EB62432"/>
    <w:lvl w:ilvl="0" w:tplc="47C85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C29"/>
    <w:multiLevelType w:val="hybridMultilevel"/>
    <w:tmpl w:val="FEE08BDA"/>
    <w:lvl w:ilvl="0" w:tplc="941C6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C280B"/>
    <w:multiLevelType w:val="hybridMultilevel"/>
    <w:tmpl w:val="C85A9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C4DA7"/>
    <w:multiLevelType w:val="hybridMultilevel"/>
    <w:tmpl w:val="9CEA5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6DD13DCF"/>
    <w:multiLevelType w:val="hybridMultilevel"/>
    <w:tmpl w:val="BDBA0E82"/>
    <w:lvl w:ilvl="0" w:tplc="ACC2449E">
      <w:start w:val="1"/>
      <w:numFmt w:val="decimal"/>
      <w:pStyle w:val="Seznamdoklad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6DBC"/>
    <w:multiLevelType w:val="hybridMultilevel"/>
    <w:tmpl w:val="23781AB4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75B0"/>
    <w:multiLevelType w:val="hybridMultilevel"/>
    <w:tmpl w:val="4DE01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17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526332">
    <w:abstractNumId w:val="16"/>
  </w:num>
  <w:num w:numId="3" w16cid:durableId="759522862">
    <w:abstractNumId w:val="10"/>
  </w:num>
  <w:num w:numId="4" w16cid:durableId="88627656">
    <w:abstractNumId w:val="13"/>
  </w:num>
  <w:num w:numId="5" w16cid:durableId="1938051358">
    <w:abstractNumId w:val="14"/>
  </w:num>
  <w:num w:numId="6" w16cid:durableId="1675720764">
    <w:abstractNumId w:val="6"/>
  </w:num>
  <w:num w:numId="7" w16cid:durableId="1038776268">
    <w:abstractNumId w:val="10"/>
  </w:num>
  <w:num w:numId="8" w16cid:durableId="2166655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0394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353337">
    <w:abstractNumId w:val="11"/>
  </w:num>
  <w:num w:numId="11" w16cid:durableId="434904134">
    <w:abstractNumId w:val="11"/>
    <w:lvlOverride w:ilvl="0">
      <w:startOverride w:val="5"/>
    </w:lvlOverride>
  </w:num>
  <w:num w:numId="12" w16cid:durableId="1867671172">
    <w:abstractNumId w:val="18"/>
  </w:num>
  <w:num w:numId="13" w16cid:durableId="1384912877">
    <w:abstractNumId w:val="8"/>
  </w:num>
  <w:num w:numId="14" w16cid:durableId="1899777517">
    <w:abstractNumId w:val="7"/>
  </w:num>
  <w:num w:numId="15" w16cid:durableId="399719235">
    <w:abstractNumId w:val="3"/>
  </w:num>
  <w:num w:numId="16" w16cid:durableId="620233500">
    <w:abstractNumId w:val="1"/>
  </w:num>
  <w:num w:numId="17" w16cid:durableId="1017851281">
    <w:abstractNumId w:val="15"/>
  </w:num>
  <w:num w:numId="18" w16cid:durableId="138352332">
    <w:abstractNumId w:val="19"/>
  </w:num>
  <w:num w:numId="19" w16cid:durableId="1777097181">
    <w:abstractNumId w:val="4"/>
  </w:num>
  <w:num w:numId="20" w16cid:durableId="549000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2208640">
    <w:abstractNumId w:val="9"/>
  </w:num>
  <w:num w:numId="22" w16cid:durableId="1579823482">
    <w:abstractNumId w:val="10"/>
  </w:num>
  <w:num w:numId="23" w16cid:durableId="1761635315">
    <w:abstractNumId w:val="10"/>
  </w:num>
  <w:num w:numId="24" w16cid:durableId="1481535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2453974">
    <w:abstractNumId w:val="17"/>
  </w:num>
  <w:num w:numId="26" w16cid:durableId="798036824">
    <w:abstractNumId w:val="2"/>
  </w:num>
  <w:num w:numId="27" w16cid:durableId="93120608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B2"/>
    <w:rsid w:val="00001067"/>
    <w:rsid w:val="000018CF"/>
    <w:rsid w:val="000036A8"/>
    <w:rsid w:val="00003ACD"/>
    <w:rsid w:val="000057E0"/>
    <w:rsid w:val="0000621C"/>
    <w:rsid w:val="00007BC7"/>
    <w:rsid w:val="0001052B"/>
    <w:rsid w:val="00012997"/>
    <w:rsid w:val="00012A63"/>
    <w:rsid w:val="000134B8"/>
    <w:rsid w:val="000140F8"/>
    <w:rsid w:val="0001464E"/>
    <w:rsid w:val="00014EFC"/>
    <w:rsid w:val="00015667"/>
    <w:rsid w:val="000167CB"/>
    <w:rsid w:val="00016E88"/>
    <w:rsid w:val="00020858"/>
    <w:rsid w:val="00022A21"/>
    <w:rsid w:val="00023FDE"/>
    <w:rsid w:val="00027BF0"/>
    <w:rsid w:val="00030A01"/>
    <w:rsid w:val="00031551"/>
    <w:rsid w:val="00031DBF"/>
    <w:rsid w:val="00033F33"/>
    <w:rsid w:val="0003486A"/>
    <w:rsid w:val="00035331"/>
    <w:rsid w:val="00035648"/>
    <w:rsid w:val="000363D6"/>
    <w:rsid w:val="00041BEB"/>
    <w:rsid w:val="000434EE"/>
    <w:rsid w:val="000434F6"/>
    <w:rsid w:val="00043FB0"/>
    <w:rsid w:val="00044880"/>
    <w:rsid w:val="00045B19"/>
    <w:rsid w:val="0004627C"/>
    <w:rsid w:val="0004655F"/>
    <w:rsid w:val="000509F6"/>
    <w:rsid w:val="000517A8"/>
    <w:rsid w:val="00051CC6"/>
    <w:rsid w:val="0005494D"/>
    <w:rsid w:val="00054EFB"/>
    <w:rsid w:val="00054FED"/>
    <w:rsid w:val="00055935"/>
    <w:rsid w:val="00060C47"/>
    <w:rsid w:val="00063200"/>
    <w:rsid w:val="0006519C"/>
    <w:rsid w:val="0006595D"/>
    <w:rsid w:val="00065C45"/>
    <w:rsid w:val="000662D5"/>
    <w:rsid w:val="00066D58"/>
    <w:rsid w:val="00067E65"/>
    <w:rsid w:val="00073211"/>
    <w:rsid w:val="00073AEF"/>
    <w:rsid w:val="00073B59"/>
    <w:rsid w:val="0007763A"/>
    <w:rsid w:val="00077F3B"/>
    <w:rsid w:val="00080247"/>
    <w:rsid w:val="00080A13"/>
    <w:rsid w:val="00081155"/>
    <w:rsid w:val="000822CD"/>
    <w:rsid w:val="000840CC"/>
    <w:rsid w:val="0008504A"/>
    <w:rsid w:val="000859D8"/>
    <w:rsid w:val="00085AF5"/>
    <w:rsid w:val="000862CE"/>
    <w:rsid w:val="000876A6"/>
    <w:rsid w:val="00087868"/>
    <w:rsid w:val="000912AE"/>
    <w:rsid w:val="00091904"/>
    <w:rsid w:val="000964D9"/>
    <w:rsid w:val="000A0D25"/>
    <w:rsid w:val="000A1341"/>
    <w:rsid w:val="000A147A"/>
    <w:rsid w:val="000A1AF5"/>
    <w:rsid w:val="000A1C5F"/>
    <w:rsid w:val="000A1E47"/>
    <w:rsid w:val="000A4160"/>
    <w:rsid w:val="000A425E"/>
    <w:rsid w:val="000B0BBD"/>
    <w:rsid w:val="000B19CD"/>
    <w:rsid w:val="000B35B5"/>
    <w:rsid w:val="000B38D6"/>
    <w:rsid w:val="000B408F"/>
    <w:rsid w:val="000B5E1D"/>
    <w:rsid w:val="000B6270"/>
    <w:rsid w:val="000B7285"/>
    <w:rsid w:val="000C1A3D"/>
    <w:rsid w:val="000C1D0F"/>
    <w:rsid w:val="000C1F3C"/>
    <w:rsid w:val="000C29CF"/>
    <w:rsid w:val="000C3D14"/>
    <w:rsid w:val="000C6FBD"/>
    <w:rsid w:val="000C77C3"/>
    <w:rsid w:val="000C7A2B"/>
    <w:rsid w:val="000D085C"/>
    <w:rsid w:val="000D0DE6"/>
    <w:rsid w:val="000D2E52"/>
    <w:rsid w:val="000D5D3D"/>
    <w:rsid w:val="000D5D6A"/>
    <w:rsid w:val="000D7391"/>
    <w:rsid w:val="000E08DE"/>
    <w:rsid w:val="000E34ED"/>
    <w:rsid w:val="000E506E"/>
    <w:rsid w:val="000E65E6"/>
    <w:rsid w:val="000F0E9E"/>
    <w:rsid w:val="000F1A79"/>
    <w:rsid w:val="000F357D"/>
    <w:rsid w:val="000F3B53"/>
    <w:rsid w:val="000F3E4C"/>
    <w:rsid w:val="000F474C"/>
    <w:rsid w:val="000F5DF6"/>
    <w:rsid w:val="0010068E"/>
    <w:rsid w:val="0010069F"/>
    <w:rsid w:val="00100A3C"/>
    <w:rsid w:val="00101419"/>
    <w:rsid w:val="00102500"/>
    <w:rsid w:val="00103467"/>
    <w:rsid w:val="00106166"/>
    <w:rsid w:val="0010711C"/>
    <w:rsid w:val="00107F67"/>
    <w:rsid w:val="00115000"/>
    <w:rsid w:val="00115251"/>
    <w:rsid w:val="00115A2D"/>
    <w:rsid w:val="00120689"/>
    <w:rsid w:val="001214BE"/>
    <w:rsid w:val="0012184B"/>
    <w:rsid w:val="0012460D"/>
    <w:rsid w:val="00125DF5"/>
    <w:rsid w:val="00126285"/>
    <w:rsid w:val="001272F3"/>
    <w:rsid w:val="00127695"/>
    <w:rsid w:val="00130D42"/>
    <w:rsid w:val="0013183F"/>
    <w:rsid w:val="00132BB6"/>
    <w:rsid w:val="0013579C"/>
    <w:rsid w:val="00136055"/>
    <w:rsid w:val="00136B9F"/>
    <w:rsid w:val="0013743B"/>
    <w:rsid w:val="00140EF9"/>
    <w:rsid w:val="0014181D"/>
    <w:rsid w:val="0014339E"/>
    <w:rsid w:val="00143843"/>
    <w:rsid w:val="00145B98"/>
    <w:rsid w:val="00150471"/>
    <w:rsid w:val="001516C6"/>
    <w:rsid w:val="0015420E"/>
    <w:rsid w:val="00156EF1"/>
    <w:rsid w:val="0016111A"/>
    <w:rsid w:val="001643CC"/>
    <w:rsid w:val="0016630C"/>
    <w:rsid w:val="00166C80"/>
    <w:rsid w:val="00167989"/>
    <w:rsid w:val="00171403"/>
    <w:rsid w:val="00173EBC"/>
    <w:rsid w:val="00173FFC"/>
    <w:rsid w:val="00174043"/>
    <w:rsid w:val="00174690"/>
    <w:rsid w:val="0017507A"/>
    <w:rsid w:val="001751FC"/>
    <w:rsid w:val="001754CC"/>
    <w:rsid w:val="001766CB"/>
    <w:rsid w:val="00176C40"/>
    <w:rsid w:val="00177721"/>
    <w:rsid w:val="001804C4"/>
    <w:rsid w:val="00180A94"/>
    <w:rsid w:val="00180E35"/>
    <w:rsid w:val="001812A8"/>
    <w:rsid w:val="001817BF"/>
    <w:rsid w:val="0018333B"/>
    <w:rsid w:val="0018443E"/>
    <w:rsid w:val="001846F1"/>
    <w:rsid w:val="00186F57"/>
    <w:rsid w:val="001908F5"/>
    <w:rsid w:val="0019242F"/>
    <w:rsid w:val="001930C5"/>
    <w:rsid w:val="001972C8"/>
    <w:rsid w:val="00197EB8"/>
    <w:rsid w:val="001A00D9"/>
    <w:rsid w:val="001A141F"/>
    <w:rsid w:val="001A34BA"/>
    <w:rsid w:val="001A4702"/>
    <w:rsid w:val="001A4B09"/>
    <w:rsid w:val="001A5219"/>
    <w:rsid w:val="001A59DF"/>
    <w:rsid w:val="001A5FD5"/>
    <w:rsid w:val="001B086A"/>
    <w:rsid w:val="001B30F2"/>
    <w:rsid w:val="001B3C51"/>
    <w:rsid w:val="001C0C36"/>
    <w:rsid w:val="001C0C7E"/>
    <w:rsid w:val="001C1C35"/>
    <w:rsid w:val="001C417B"/>
    <w:rsid w:val="001C571E"/>
    <w:rsid w:val="001C58FF"/>
    <w:rsid w:val="001C6F3E"/>
    <w:rsid w:val="001C6FB8"/>
    <w:rsid w:val="001C7C9A"/>
    <w:rsid w:val="001D0096"/>
    <w:rsid w:val="001D0CF8"/>
    <w:rsid w:val="001D1520"/>
    <w:rsid w:val="001D29BF"/>
    <w:rsid w:val="001D4ADC"/>
    <w:rsid w:val="001D6E40"/>
    <w:rsid w:val="001D7D37"/>
    <w:rsid w:val="001E2743"/>
    <w:rsid w:val="001E555C"/>
    <w:rsid w:val="001E70C6"/>
    <w:rsid w:val="001F0798"/>
    <w:rsid w:val="001F16F4"/>
    <w:rsid w:val="001F277D"/>
    <w:rsid w:val="001F3D12"/>
    <w:rsid w:val="001F4333"/>
    <w:rsid w:val="001F684E"/>
    <w:rsid w:val="001F7B2B"/>
    <w:rsid w:val="00200131"/>
    <w:rsid w:val="0020147C"/>
    <w:rsid w:val="0020166D"/>
    <w:rsid w:val="00201C45"/>
    <w:rsid w:val="00201EC0"/>
    <w:rsid w:val="00201FE0"/>
    <w:rsid w:val="00202DDC"/>
    <w:rsid w:val="0020458A"/>
    <w:rsid w:val="00204CE1"/>
    <w:rsid w:val="002114DB"/>
    <w:rsid w:val="0021258E"/>
    <w:rsid w:val="002125BE"/>
    <w:rsid w:val="00212D01"/>
    <w:rsid w:val="0021459D"/>
    <w:rsid w:val="002145FE"/>
    <w:rsid w:val="00214BBA"/>
    <w:rsid w:val="002158F3"/>
    <w:rsid w:val="00220565"/>
    <w:rsid w:val="00221641"/>
    <w:rsid w:val="00221A22"/>
    <w:rsid w:val="00221DFF"/>
    <w:rsid w:val="002236D8"/>
    <w:rsid w:val="00224A70"/>
    <w:rsid w:val="00226AFE"/>
    <w:rsid w:val="0022766F"/>
    <w:rsid w:val="00230244"/>
    <w:rsid w:val="00231418"/>
    <w:rsid w:val="00231B6A"/>
    <w:rsid w:val="00233015"/>
    <w:rsid w:val="00236F75"/>
    <w:rsid w:val="00237112"/>
    <w:rsid w:val="00240C54"/>
    <w:rsid w:val="002414B0"/>
    <w:rsid w:val="00241D9D"/>
    <w:rsid w:val="0024206E"/>
    <w:rsid w:val="0024400D"/>
    <w:rsid w:val="00245DF1"/>
    <w:rsid w:val="00250CC3"/>
    <w:rsid w:val="0025206B"/>
    <w:rsid w:val="00255968"/>
    <w:rsid w:val="00256E45"/>
    <w:rsid w:val="00257E57"/>
    <w:rsid w:val="002608DD"/>
    <w:rsid w:val="00260EF2"/>
    <w:rsid w:val="00262C10"/>
    <w:rsid w:val="00264FED"/>
    <w:rsid w:val="00265B1A"/>
    <w:rsid w:val="00265C05"/>
    <w:rsid w:val="002665FC"/>
    <w:rsid w:val="00270FC4"/>
    <w:rsid w:val="002725D1"/>
    <w:rsid w:val="0028076D"/>
    <w:rsid w:val="00280ACA"/>
    <w:rsid w:val="00284F60"/>
    <w:rsid w:val="0028521A"/>
    <w:rsid w:val="00285659"/>
    <w:rsid w:val="00285911"/>
    <w:rsid w:val="00287C56"/>
    <w:rsid w:val="00290CB7"/>
    <w:rsid w:val="002914F1"/>
    <w:rsid w:val="0029155F"/>
    <w:rsid w:val="00292D40"/>
    <w:rsid w:val="002937BA"/>
    <w:rsid w:val="00293BB5"/>
    <w:rsid w:val="00293FDC"/>
    <w:rsid w:val="00294A6D"/>
    <w:rsid w:val="0029565D"/>
    <w:rsid w:val="00296138"/>
    <w:rsid w:val="002A027E"/>
    <w:rsid w:val="002A101B"/>
    <w:rsid w:val="002A1423"/>
    <w:rsid w:val="002A25AD"/>
    <w:rsid w:val="002A3434"/>
    <w:rsid w:val="002B0285"/>
    <w:rsid w:val="002B4E18"/>
    <w:rsid w:val="002B56A6"/>
    <w:rsid w:val="002C11E4"/>
    <w:rsid w:val="002C196D"/>
    <w:rsid w:val="002C3564"/>
    <w:rsid w:val="002C3868"/>
    <w:rsid w:val="002C473B"/>
    <w:rsid w:val="002C4899"/>
    <w:rsid w:val="002D2BC7"/>
    <w:rsid w:val="002D4F94"/>
    <w:rsid w:val="002E2D0B"/>
    <w:rsid w:val="002E327F"/>
    <w:rsid w:val="002E5A40"/>
    <w:rsid w:val="002E69FC"/>
    <w:rsid w:val="002E703C"/>
    <w:rsid w:val="002F0C05"/>
    <w:rsid w:val="002F444C"/>
    <w:rsid w:val="002F59FB"/>
    <w:rsid w:val="00301032"/>
    <w:rsid w:val="003011EC"/>
    <w:rsid w:val="00301846"/>
    <w:rsid w:val="00303460"/>
    <w:rsid w:val="003035C5"/>
    <w:rsid w:val="00303F30"/>
    <w:rsid w:val="0030561F"/>
    <w:rsid w:val="00306436"/>
    <w:rsid w:val="00306539"/>
    <w:rsid w:val="00307D58"/>
    <w:rsid w:val="00311B9E"/>
    <w:rsid w:val="00311D21"/>
    <w:rsid w:val="00311F27"/>
    <w:rsid w:val="00313651"/>
    <w:rsid w:val="003149D5"/>
    <w:rsid w:val="003152E2"/>
    <w:rsid w:val="00315394"/>
    <w:rsid w:val="00315DF3"/>
    <w:rsid w:val="0031757F"/>
    <w:rsid w:val="00322AF5"/>
    <w:rsid w:val="00325030"/>
    <w:rsid w:val="0032753A"/>
    <w:rsid w:val="00330921"/>
    <w:rsid w:val="00330A0B"/>
    <w:rsid w:val="00330CBE"/>
    <w:rsid w:val="0033124B"/>
    <w:rsid w:val="003324EB"/>
    <w:rsid w:val="003336F8"/>
    <w:rsid w:val="003337BA"/>
    <w:rsid w:val="003344DC"/>
    <w:rsid w:val="00336E2E"/>
    <w:rsid w:val="003372FD"/>
    <w:rsid w:val="00345536"/>
    <w:rsid w:val="003455F7"/>
    <w:rsid w:val="0034706F"/>
    <w:rsid w:val="0034753F"/>
    <w:rsid w:val="00353EE6"/>
    <w:rsid w:val="00354BDE"/>
    <w:rsid w:val="00355EBF"/>
    <w:rsid w:val="00356148"/>
    <w:rsid w:val="00356842"/>
    <w:rsid w:val="00360018"/>
    <w:rsid w:val="0036031A"/>
    <w:rsid w:val="00362909"/>
    <w:rsid w:val="00364FD1"/>
    <w:rsid w:val="0036586D"/>
    <w:rsid w:val="003670DB"/>
    <w:rsid w:val="00367E31"/>
    <w:rsid w:val="00370893"/>
    <w:rsid w:val="00371454"/>
    <w:rsid w:val="00374D7A"/>
    <w:rsid w:val="00374D8C"/>
    <w:rsid w:val="0037588F"/>
    <w:rsid w:val="00375D79"/>
    <w:rsid w:val="0037647E"/>
    <w:rsid w:val="0038316C"/>
    <w:rsid w:val="00383FC6"/>
    <w:rsid w:val="003864D0"/>
    <w:rsid w:val="00387597"/>
    <w:rsid w:val="003877E6"/>
    <w:rsid w:val="00390B1B"/>
    <w:rsid w:val="00390BBB"/>
    <w:rsid w:val="00391D0C"/>
    <w:rsid w:val="00393F0A"/>
    <w:rsid w:val="00394744"/>
    <w:rsid w:val="00394F8B"/>
    <w:rsid w:val="0039662E"/>
    <w:rsid w:val="003A12E1"/>
    <w:rsid w:val="003A130C"/>
    <w:rsid w:val="003A358F"/>
    <w:rsid w:val="003A5163"/>
    <w:rsid w:val="003A78B9"/>
    <w:rsid w:val="003B0E3C"/>
    <w:rsid w:val="003B42A6"/>
    <w:rsid w:val="003B520B"/>
    <w:rsid w:val="003B5DF2"/>
    <w:rsid w:val="003B6C35"/>
    <w:rsid w:val="003C0030"/>
    <w:rsid w:val="003C22F9"/>
    <w:rsid w:val="003C2C68"/>
    <w:rsid w:val="003C6704"/>
    <w:rsid w:val="003C6886"/>
    <w:rsid w:val="003C75EA"/>
    <w:rsid w:val="003C7843"/>
    <w:rsid w:val="003C7C27"/>
    <w:rsid w:val="003D0320"/>
    <w:rsid w:val="003D1A45"/>
    <w:rsid w:val="003D68F1"/>
    <w:rsid w:val="003D78FD"/>
    <w:rsid w:val="003E084A"/>
    <w:rsid w:val="003E2CFD"/>
    <w:rsid w:val="003E2EDC"/>
    <w:rsid w:val="003E3673"/>
    <w:rsid w:val="003E4893"/>
    <w:rsid w:val="003E4BDE"/>
    <w:rsid w:val="003E4CC3"/>
    <w:rsid w:val="003E5193"/>
    <w:rsid w:val="003E65CA"/>
    <w:rsid w:val="003E6FA0"/>
    <w:rsid w:val="003E6FEB"/>
    <w:rsid w:val="003F053A"/>
    <w:rsid w:val="003F0A67"/>
    <w:rsid w:val="003F31D7"/>
    <w:rsid w:val="003F436E"/>
    <w:rsid w:val="003F4729"/>
    <w:rsid w:val="003F4C93"/>
    <w:rsid w:val="003F6496"/>
    <w:rsid w:val="003F6D9C"/>
    <w:rsid w:val="004007B6"/>
    <w:rsid w:val="00401E3F"/>
    <w:rsid w:val="00402CBA"/>
    <w:rsid w:val="0040308A"/>
    <w:rsid w:val="00403E2A"/>
    <w:rsid w:val="00406DA2"/>
    <w:rsid w:val="00410575"/>
    <w:rsid w:val="004145DB"/>
    <w:rsid w:val="0041467E"/>
    <w:rsid w:val="00416322"/>
    <w:rsid w:val="00416EDF"/>
    <w:rsid w:val="0041723D"/>
    <w:rsid w:val="004211D4"/>
    <w:rsid w:val="00421EE2"/>
    <w:rsid w:val="00424066"/>
    <w:rsid w:val="00424FD5"/>
    <w:rsid w:val="0042599D"/>
    <w:rsid w:val="00425A80"/>
    <w:rsid w:val="00426740"/>
    <w:rsid w:val="00427971"/>
    <w:rsid w:val="004307E1"/>
    <w:rsid w:val="00431820"/>
    <w:rsid w:val="004325E7"/>
    <w:rsid w:val="00432952"/>
    <w:rsid w:val="00432D71"/>
    <w:rsid w:val="00435080"/>
    <w:rsid w:val="004358A0"/>
    <w:rsid w:val="004367BA"/>
    <w:rsid w:val="00436F29"/>
    <w:rsid w:val="004375D6"/>
    <w:rsid w:val="004379E0"/>
    <w:rsid w:val="00442E09"/>
    <w:rsid w:val="00443E02"/>
    <w:rsid w:val="0044410B"/>
    <w:rsid w:val="004474F7"/>
    <w:rsid w:val="004502C5"/>
    <w:rsid w:val="00451CBF"/>
    <w:rsid w:val="00453AB7"/>
    <w:rsid w:val="00454F86"/>
    <w:rsid w:val="00455D59"/>
    <w:rsid w:val="00457E89"/>
    <w:rsid w:val="00457F3C"/>
    <w:rsid w:val="004600B2"/>
    <w:rsid w:val="004667F6"/>
    <w:rsid w:val="00466F90"/>
    <w:rsid w:val="0047051B"/>
    <w:rsid w:val="00470C43"/>
    <w:rsid w:val="004710E0"/>
    <w:rsid w:val="00472E01"/>
    <w:rsid w:val="004734F3"/>
    <w:rsid w:val="00473BCA"/>
    <w:rsid w:val="00473C91"/>
    <w:rsid w:val="00475B92"/>
    <w:rsid w:val="00475D2E"/>
    <w:rsid w:val="00476425"/>
    <w:rsid w:val="00481443"/>
    <w:rsid w:val="004827A6"/>
    <w:rsid w:val="00483A19"/>
    <w:rsid w:val="00483E5B"/>
    <w:rsid w:val="00485465"/>
    <w:rsid w:val="004859FF"/>
    <w:rsid w:val="00485B27"/>
    <w:rsid w:val="00486B2A"/>
    <w:rsid w:val="0048719E"/>
    <w:rsid w:val="0049188D"/>
    <w:rsid w:val="00494839"/>
    <w:rsid w:val="004950FC"/>
    <w:rsid w:val="00495B91"/>
    <w:rsid w:val="00495BF3"/>
    <w:rsid w:val="00496CA6"/>
    <w:rsid w:val="00496DB7"/>
    <w:rsid w:val="004A2DC3"/>
    <w:rsid w:val="004A491F"/>
    <w:rsid w:val="004A6289"/>
    <w:rsid w:val="004A7FCE"/>
    <w:rsid w:val="004B19AD"/>
    <w:rsid w:val="004B5C87"/>
    <w:rsid w:val="004B636F"/>
    <w:rsid w:val="004B6EB4"/>
    <w:rsid w:val="004C05B3"/>
    <w:rsid w:val="004C0809"/>
    <w:rsid w:val="004C23A8"/>
    <w:rsid w:val="004C349D"/>
    <w:rsid w:val="004C3735"/>
    <w:rsid w:val="004C39AB"/>
    <w:rsid w:val="004C3C7F"/>
    <w:rsid w:val="004C4182"/>
    <w:rsid w:val="004C43A8"/>
    <w:rsid w:val="004C4E58"/>
    <w:rsid w:val="004C52C2"/>
    <w:rsid w:val="004C535C"/>
    <w:rsid w:val="004D0F73"/>
    <w:rsid w:val="004D1AAF"/>
    <w:rsid w:val="004D1CEE"/>
    <w:rsid w:val="004D2DE6"/>
    <w:rsid w:val="004D3131"/>
    <w:rsid w:val="004D3F49"/>
    <w:rsid w:val="004D57CD"/>
    <w:rsid w:val="004D57FF"/>
    <w:rsid w:val="004D6299"/>
    <w:rsid w:val="004D6313"/>
    <w:rsid w:val="004D78D7"/>
    <w:rsid w:val="004E006D"/>
    <w:rsid w:val="004E0B76"/>
    <w:rsid w:val="004E2666"/>
    <w:rsid w:val="004E3B56"/>
    <w:rsid w:val="004E443F"/>
    <w:rsid w:val="004E4A29"/>
    <w:rsid w:val="004E5473"/>
    <w:rsid w:val="004F18BF"/>
    <w:rsid w:val="004F26E6"/>
    <w:rsid w:val="004F31D5"/>
    <w:rsid w:val="004F32DF"/>
    <w:rsid w:val="004F34E4"/>
    <w:rsid w:val="004F3941"/>
    <w:rsid w:val="004F3E03"/>
    <w:rsid w:val="004F4B01"/>
    <w:rsid w:val="004F52C3"/>
    <w:rsid w:val="004F5988"/>
    <w:rsid w:val="004F734A"/>
    <w:rsid w:val="004F7C05"/>
    <w:rsid w:val="00500A9A"/>
    <w:rsid w:val="00501425"/>
    <w:rsid w:val="00501902"/>
    <w:rsid w:val="00504AC8"/>
    <w:rsid w:val="0051039D"/>
    <w:rsid w:val="00511B35"/>
    <w:rsid w:val="00512A35"/>
    <w:rsid w:val="00513F14"/>
    <w:rsid w:val="00514FF5"/>
    <w:rsid w:val="005153E2"/>
    <w:rsid w:val="0051559D"/>
    <w:rsid w:val="00515FE4"/>
    <w:rsid w:val="0051639B"/>
    <w:rsid w:val="005163EE"/>
    <w:rsid w:val="00520D53"/>
    <w:rsid w:val="005225C8"/>
    <w:rsid w:val="00523237"/>
    <w:rsid w:val="00523963"/>
    <w:rsid w:val="00530A18"/>
    <w:rsid w:val="00531805"/>
    <w:rsid w:val="005322F1"/>
    <w:rsid w:val="00532B61"/>
    <w:rsid w:val="00534927"/>
    <w:rsid w:val="005350AF"/>
    <w:rsid w:val="00535585"/>
    <w:rsid w:val="0053603F"/>
    <w:rsid w:val="00540FEC"/>
    <w:rsid w:val="0054378C"/>
    <w:rsid w:val="005455D5"/>
    <w:rsid w:val="00547C5E"/>
    <w:rsid w:val="00550750"/>
    <w:rsid w:val="005514A5"/>
    <w:rsid w:val="00553308"/>
    <w:rsid w:val="005541B5"/>
    <w:rsid w:val="005542AC"/>
    <w:rsid w:val="00554D4C"/>
    <w:rsid w:val="00555ADC"/>
    <w:rsid w:val="00555BA9"/>
    <w:rsid w:val="0055647E"/>
    <w:rsid w:val="005570B0"/>
    <w:rsid w:val="00557ACD"/>
    <w:rsid w:val="00560C2E"/>
    <w:rsid w:val="0056154F"/>
    <w:rsid w:val="00561A48"/>
    <w:rsid w:val="00561DF0"/>
    <w:rsid w:val="00563F08"/>
    <w:rsid w:val="005659EB"/>
    <w:rsid w:val="005661FB"/>
    <w:rsid w:val="00566500"/>
    <w:rsid w:val="0057012B"/>
    <w:rsid w:val="0057215A"/>
    <w:rsid w:val="005748D7"/>
    <w:rsid w:val="00574E23"/>
    <w:rsid w:val="0057521B"/>
    <w:rsid w:val="005763EF"/>
    <w:rsid w:val="0057717F"/>
    <w:rsid w:val="00580027"/>
    <w:rsid w:val="00581F8F"/>
    <w:rsid w:val="00583A68"/>
    <w:rsid w:val="00584B83"/>
    <w:rsid w:val="00587A51"/>
    <w:rsid w:val="00591428"/>
    <w:rsid w:val="00591A4D"/>
    <w:rsid w:val="005953F2"/>
    <w:rsid w:val="0059678F"/>
    <w:rsid w:val="00596872"/>
    <w:rsid w:val="00597D03"/>
    <w:rsid w:val="005A134A"/>
    <w:rsid w:val="005A1BCE"/>
    <w:rsid w:val="005A2750"/>
    <w:rsid w:val="005A3AD0"/>
    <w:rsid w:val="005A4331"/>
    <w:rsid w:val="005A7676"/>
    <w:rsid w:val="005A7ED7"/>
    <w:rsid w:val="005B1B24"/>
    <w:rsid w:val="005B2C09"/>
    <w:rsid w:val="005B3804"/>
    <w:rsid w:val="005B642C"/>
    <w:rsid w:val="005B654F"/>
    <w:rsid w:val="005B6ED4"/>
    <w:rsid w:val="005B7417"/>
    <w:rsid w:val="005C07A0"/>
    <w:rsid w:val="005C2561"/>
    <w:rsid w:val="005C3F81"/>
    <w:rsid w:val="005C4605"/>
    <w:rsid w:val="005C4A0D"/>
    <w:rsid w:val="005C64E9"/>
    <w:rsid w:val="005D0696"/>
    <w:rsid w:val="005D139D"/>
    <w:rsid w:val="005D15FD"/>
    <w:rsid w:val="005D1649"/>
    <w:rsid w:val="005D3A5E"/>
    <w:rsid w:val="005D4054"/>
    <w:rsid w:val="005D5C1D"/>
    <w:rsid w:val="005D7726"/>
    <w:rsid w:val="005D7CE3"/>
    <w:rsid w:val="005E2722"/>
    <w:rsid w:val="005E3557"/>
    <w:rsid w:val="005E3D42"/>
    <w:rsid w:val="005E5A06"/>
    <w:rsid w:val="005E7676"/>
    <w:rsid w:val="005E7CFE"/>
    <w:rsid w:val="005F262C"/>
    <w:rsid w:val="005F69A7"/>
    <w:rsid w:val="005F6EBE"/>
    <w:rsid w:val="005F77D7"/>
    <w:rsid w:val="005F7984"/>
    <w:rsid w:val="00600C5B"/>
    <w:rsid w:val="00603314"/>
    <w:rsid w:val="00604DC2"/>
    <w:rsid w:val="006076EE"/>
    <w:rsid w:val="00607F7C"/>
    <w:rsid w:val="00611818"/>
    <w:rsid w:val="00611D19"/>
    <w:rsid w:val="00612CBA"/>
    <w:rsid w:val="0061373C"/>
    <w:rsid w:val="006137A2"/>
    <w:rsid w:val="00614296"/>
    <w:rsid w:val="0061446F"/>
    <w:rsid w:val="006153F9"/>
    <w:rsid w:val="006168FF"/>
    <w:rsid w:val="006172B8"/>
    <w:rsid w:val="00620291"/>
    <w:rsid w:val="00620578"/>
    <w:rsid w:val="00620832"/>
    <w:rsid w:val="00624211"/>
    <w:rsid w:val="00624DC5"/>
    <w:rsid w:val="00625620"/>
    <w:rsid w:val="00627C25"/>
    <w:rsid w:val="006346A6"/>
    <w:rsid w:val="00635208"/>
    <w:rsid w:val="006352B2"/>
    <w:rsid w:val="006405A4"/>
    <w:rsid w:val="00646E09"/>
    <w:rsid w:val="00646ED5"/>
    <w:rsid w:val="00647738"/>
    <w:rsid w:val="00650AA3"/>
    <w:rsid w:val="0065223F"/>
    <w:rsid w:val="00653C06"/>
    <w:rsid w:val="00654BC3"/>
    <w:rsid w:val="00655AAE"/>
    <w:rsid w:val="00655E82"/>
    <w:rsid w:val="0065785B"/>
    <w:rsid w:val="006579C4"/>
    <w:rsid w:val="006609CC"/>
    <w:rsid w:val="00663438"/>
    <w:rsid w:val="0066478C"/>
    <w:rsid w:val="00665E5E"/>
    <w:rsid w:val="006677AC"/>
    <w:rsid w:val="00667A21"/>
    <w:rsid w:val="00670F84"/>
    <w:rsid w:val="0067100B"/>
    <w:rsid w:val="00671F19"/>
    <w:rsid w:val="0067373E"/>
    <w:rsid w:val="006741B1"/>
    <w:rsid w:val="00675C67"/>
    <w:rsid w:val="00675C86"/>
    <w:rsid w:val="00676085"/>
    <w:rsid w:val="0067659A"/>
    <w:rsid w:val="00681E80"/>
    <w:rsid w:val="00687B62"/>
    <w:rsid w:val="00691ABD"/>
    <w:rsid w:val="00692345"/>
    <w:rsid w:val="00692A9F"/>
    <w:rsid w:val="006935CB"/>
    <w:rsid w:val="00693FE3"/>
    <w:rsid w:val="00694F79"/>
    <w:rsid w:val="006A1D87"/>
    <w:rsid w:val="006A28D6"/>
    <w:rsid w:val="006A2A77"/>
    <w:rsid w:val="006A3306"/>
    <w:rsid w:val="006A5D3A"/>
    <w:rsid w:val="006A64DD"/>
    <w:rsid w:val="006B1BA5"/>
    <w:rsid w:val="006B252F"/>
    <w:rsid w:val="006B2816"/>
    <w:rsid w:val="006B557A"/>
    <w:rsid w:val="006B6A72"/>
    <w:rsid w:val="006B6DDF"/>
    <w:rsid w:val="006B772D"/>
    <w:rsid w:val="006B7DFA"/>
    <w:rsid w:val="006C0CE8"/>
    <w:rsid w:val="006C19E1"/>
    <w:rsid w:val="006C2FB6"/>
    <w:rsid w:val="006C3105"/>
    <w:rsid w:val="006C5166"/>
    <w:rsid w:val="006C7279"/>
    <w:rsid w:val="006D0899"/>
    <w:rsid w:val="006D0C57"/>
    <w:rsid w:val="006D1053"/>
    <w:rsid w:val="006D5057"/>
    <w:rsid w:val="006D7422"/>
    <w:rsid w:val="006E0757"/>
    <w:rsid w:val="006E199B"/>
    <w:rsid w:val="006E2AB7"/>
    <w:rsid w:val="006E5599"/>
    <w:rsid w:val="006E58CD"/>
    <w:rsid w:val="006E7069"/>
    <w:rsid w:val="006F01DE"/>
    <w:rsid w:val="006F0D14"/>
    <w:rsid w:val="006F15CE"/>
    <w:rsid w:val="006F2630"/>
    <w:rsid w:val="006F5662"/>
    <w:rsid w:val="006F5F2A"/>
    <w:rsid w:val="006F6863"/>
    <w:rsid w:val="006F6869"/>
    <w:rsid w:val="006F70E3"/>
    <w:rsid w:val="006F7BE4"/>
    <w:rsid w:val="00702CC6"/>
    <w:rsid w:val="00705E16"/>
    <w:rsid w:val="00710E1A"/>
    <w:rsid w:val="0071144C"/>
    <w:rsid w:val="00711561"/>
    <w:rsid w:val="00717722"/>
    <w:rsid w:val="00717C06"/>
    <w:rsid w:val="00722111"/>
    <w:rsid w:val="00722458"/>
    <w:rsid w:val="00723450"/>
    <w:rsid w:val="0073040C"/>
    <w:rsid w:val="00730B02"/>
    <w:rsid w:val="0073186F"/>
    <w:rsid w:val="00732126"/>
    <w:rsid w:val="00732833"/>
    <w:rsid w:val="00732950"/>
    <w:rsid w:val="00734444"/>
    <w:rsid w:val="007359B6"/>
    <w:rsid w:val="00737E62"/>
    <w:rsid w:val="00740AB8"/>
    <w:rsid w:val="00741275"/>
    <w:rsid w:val="00742B08"/>
    <w:rsid w:val="00742CC6"/>
    <w:rsid w:val="007435F1"/>
    <w:rsid w:val="00743680"/>
    <w:rsid w:val="0074417A"/>
    <w:rsid w:val="007443DD"/>
    <w:rsid w:val="00745603"/>
    <w:rsid w:val="00747F1A"/>
    <w:rsid w:val="0075134E"/>
    <w:rsid w:val="00751FB0"/>
    <w:rsid w:val="00753109"/>
    <w:rsid w:val="007531A4"/>
    <w:rsid w:val="00753832"/>
    <w:rsid w:val="00754FDD"/>
    <w:rsid w:val="007556BE"/>
    <w:rsid w:val="007572D7"/>
    <w:rsid w:val="00760713"/>
    <w:rsid w:val="00761D20"/>
    <w:rsid w:val="00763052"/>
    <w:rsid w:val="00763CC2"/>
    <w:rsid w:val="00764FDE"/>
    <w:rsid w:val="00766135"/>
    <w:rsid w:val="007666A0"/>
    <w:rsid w:val="00767123"/>
    <w:rsid w:val="00770393"/>
    <w:rsid w:val="00770C26"/>
    <w:rsid w:val="00770C6F"/>
    <w:rsid w:val="00771FB3"/>
    <w:rsid w:val="00773432"/>
    <w:rsid w:val="007736F2"/>
    <w:rsid w:val="00773862"/>
    <w:rsid w:val="00773E8A"/>
    <w:rsid w:val="0077423B"/>
    <w:rsid w:val="007749DF"/>
    <w:rsid w:val="00774E31"/>
    <w:rsid w:val="007751C4"/>
    <w:rsid w:val="00775BA8"/>
    <w:rsid w:val="0077691F"/>
    <w:rsid w:val="00777278"/>
    <w:rsid w:val="00780FE2"/>
    <w:rsid w:val="00781295"/>
    <w:rsid w:val="00781589"/>
    <w:rsid w:val="00781F1B"/>
    <w:rsid w:val="0078237A"/>
    <w:rsid w:val="00782A2B"/>
    <w:rsid w:val="00782AF7"/>
    <w:rsid w:val="00790A35"/>
    <w:rsid w:val="00790C7D"/>
    <w:rsid w:val="00790CB0"/>
    <w:rsid w:val="00792498"/>
    <w:rsid w:val="007948AB"/>
    <w:rsid w:val="00797A64"/>
    <w:rsid w:val="007A33B6"/>
    <w:rsid w:val="007A3CDE"/>
    <w:rsid w:val="007A5ADC"/>
    <w:rsid w:val="007A5CF0"/>
    <w:rsid w:val="007A6D74"/>
    <w:rsid w:val="007B1C91"/>
    <w:rsid w:val="007B333C"/>
    <w:rsid w:val="007B3702"/>
    <w:rsid w:val="007B4482"/>
    <w:rsid w:val="007B57C3"/>
    <w:rsid w:val="007B6353"/>
    <w:rsid w:val="007C10B3"/>
    <w:rsid w:val="007C1DB2"/>
    <w:rsid w:val="007C2045"/>
    <w:rsid w:val="007C413E"/>
    <w:rsid w:val="007C46AD"/>
    <w:rsid w:val="007C4AE9"/>
    <w:rsid w:val="007C7A5E"/>
    <w:rsid w:val="007D01D1"/>
    <w:rsid w:val="007D397F"/>
    <w:rsid w:val="007D3CC5"/>
    <w:rsid w:val="007D5994"/>
    <w:rsid w:val="007D5CD0"/>
    <w:rsid w:val="007D6729"/>
    <w:rsid w:val="007D6DAB"/>
    <w:rsid w:val="007D7055"/>
    <w:rsid w:val="007E06E1"/>
    <w:rsid w:val="007E0DF2"/>
    <w:rsid w:val="007E17BA"/>
    <w:rsid w:val="007E32C1"/>
    <w:rsid w:val="007F0230"/>
    <w:rsid w:val="007F2AE9"/>
    <w:rsid w:val="007F36A4"/>
    <w:rsid w:val="007F4F96"/>
    <w:rsid w:val="007F7DF4"/>
    <w:rsid w:val="00801942"/>
    <w:rsid w:val="00801D96"/>
    <w:rsid w:val="00803F57"/>
    <w:rsid w:val="0080487A"/>
    <w:rsid w:val="00804BA2"/>
    <w:rsid w:val="008058EB"/>
    <w:rsid w:val="00806A37"/>
    <w:rsid w:val="008104AC"/>
    <w:rsid w:val="00815198"/>
    <w:rsid w:val="00815E07"/>
    <w:rsid w:val="00816D5E"/>
    <w:rsid w:val="0081792C"/>
    <w:rsid w:val="00821C16"/>
    <w:rsid w:val="00822568"/>
    <w:rsid w:val="00822A93"/>
    <w:rsid w:val="00824748"/>
    <w:rsid w:val="008267F6"/>
    <w:rsid w:val="00830579"/>
    <w:rsid w:val="00831AD8"/>
    <w:rsid w:val="008327F1"/>
    <w:rsid w:val="008340CA"/>
    <w:rsid w:val="008355A2"/>
    <w:rsid w:val="008362B4"/>
    <w:rsid w:val="00836C32"/>
    <w:rsid w:val="008410C4"/>
    <w:rsid w:val="00841CBD"/>
    <w:rsid w:val="008432CE"/>
    <w:rsid w:val="008450F8"/>
    <w:rsid w:val="00845225"/>
    <w:rsid w:val="00847803"/>
    <w:rsid w:val="00850537"/>
    <w:rsid w:val="00850E50"/>
    <w:rsid w:val="00851180"/>
    <w:rsid w:val="00851FB9"/>
    <w:rsid w:val="0085231B"/>
    <w:rsid w:val="00852A85"/>
    <w:rsid w:val="00853C4F"/>
    <w:rsid w:val="00854523"/>
    <w:rsid w:val="008550AA"/>
    <w:rsid w:val="008573AE"/>
    <w:rsid w:val="008627B5"/>
    <w:rsid w:val="00863EDB"/>
    <w:rsid w:val="00864E66"/>
    <w:rsid w:val="0087046E"/>
    <w:rsid w:val="008707CE"/>
    <w:rsid w:val="00874124"/>
    <w:rsid w:val="008743D2"/>
    <w:rsid w:val="0087501D"/>
    <w:rsid w:val="00876B0C"/>
    <w:rsid w:val="008840BB"/>
    <w:rsid w:val="00884FAD"/>
    <w:rsid w:val="00887D97"/>
    <w:rsid w:val="00890ABB"/>
    <w:rsid w:val="00891A44"/>
    <w:rsid w:val="0089336E"/>
    <w:rsid w:val="008936AD"/>
    <w:rsid w:val="0089795F"/>
    <w:rsid w:val="008A1AA7"/>
    <w:rsid w:val="008A1E44"/>
    <w:rsid w:val="008A40B6"/>
    <w:rsid w:val="008A4C3D"/>
    <w:rsid w:val="008B2FCF"/>
    <w:rsid w:val="008B436D"/>
    <w:rsid w:val="008B4E06"/>
    <w:rsid w:val="008B7021"/>
    <w:rsid w:val="008B70FA"/>
    <w:rsid w:val="008B76E3"/>
    <w:rsid w:val="008C0364"/>
    <w:rsid w:val="008C1473"/>
    <w:rsid w:val="008C3113"/>
    <w:rsid w:val="008C3BD7"/>
    <w:rsid w:val="008C3C61"/>
    <w:rsid w:val="008C3EF1"/>
    <w:rsid w:val="008C4926"/>
    <w:rsid w:val="008D0BA9"/>
    <w:rsid w:val="008D0EDD"/>
    <w:rsid w:val="008D2720"/>
    <w:rsid w:val="008D2763"/>
    <w:rsid w:val="008D30A1"/>
    <w:rsid w:val="008D3163"/>
    <w:rsid w:val="008D37AF"/>
    <w:rsid w:val="008D3DB8"/>
    <w:rsid w:val="008D584C"/>
    <w:rsid w:val="008D63A8"/>
    <w:rsid w:val="008D7AEE"/>
    <w:rsid w:val="008D7BCD"/>
    <w:rsid w:val="008E0804"/>
    <w:rsid w:val="008E1270"/>
    <w:rsid w:val="008E1E4E"/>
    <w:rsid w:val="008E2B2E"/>
    <w:rsid w:val="008E2D80"/>
    <w:rsid w:val="008E447E"/>
    <w:rsid w:val="008F0015"/>
    <w:rsid w:val="008F1FD6"/>
    <w:rsid w:val="008F203B"/>
    <w:rsid w:val="008F337A"/>
    <w:rsid w:val="008F3D6C"/>
    <w:rsid w:val="008F414A"/>
    <w:rsid w:val="008F63AA"/>
    <w:rsid w:val="008F7227"/>
    <w:rsid w:val="00900496"/>
    <w:rsid w:val="00900BDC"/>
    <w:rsid w:val="00905222"/>
    <w:rsid w:val="009054BC"/>
    <w:rsid w:val="00905AB1"/>
    <w:rsid w:val="009063D0"/>
    <w:rsid w:val="009107E3"/>
    <w:rsid w:val="00910A86"/>
    <w:rsid w:val="009114A8"/>
    <w:rsid w:val="00911A8B"/>
    <w:rsid w:val="00915198"/>
    <w:rsid w:val="00915210"/>
    <w:rsid w:val="00915A90"/>
    <w:rsid w:val="009170C2"/>
    <w:rsid w:val="0091735E"/>
    <w:rsid w:val="00917FE0"/>
    <w:rsid w:val="009202F5"/>
    <w:rsid w:val="0092088D"/>
    <w:rsid w:val="00921402"/>
    <w:rsid w:val="009223C7"/>
    <w:rsid w:val="009225CB"/>
    <w:rsid w:val="009229EC"/>
    <w:rsid w:val="00924BF8"/>
    <w:rsid w:val="00925283"/>
    <w:rsid w:val="009257BC"/>
    <w:rsid w:val="00925D70"/>
    <w:rsid w:val="00932D6D"/>
    <w:rsid w:val="00934436"/>
    <w:rsid w:val="00940416"/>
    <w:rsid w:val="00941221"/>
    <w:rsid w:val="009418CD"/>
    <w:rsid w:val="00943038"/>
    <w:rsid w:val="00944974"/>
    <w:rsid w:val="009502FE"/>
    <w:rsid w:val="00953506"/>
    <w:rsid w:val="0095395F"/>
    <w:rsid w:val="00954520"/>
    <w:rsid w:val="00954815"/>
    <w:rsid w:val="00954E99"/>
    <w:rsid w:val="00955B5B"/>
    <w:rsid w:val="00961542"/>
    <w:rsid w:val="00961625"/>
    <w:rsid w:val="00961E1E"/>
    <w:rsid w:val="009630B3"/>
    <w:rsid w:val="0097001A"/>
    <w:rsid w:val="0097206C"/>
    <w:rsid w:val="0097387B"/>
    <w:rsid w:val="00973F92"/>
    <w:rsid w:val="009760BB"/>
    <w:rsid w:val="00980D4E"/>
    <w:rsid w:val="009814DA"/>
    <w:rsid w:val="00981A9E"/>
    <w:rsid w:val="00983E0B"/>
    <w:rsid w:val="00984006"/>
    <w:rsid w:val="00990794"/>
    <w:rsid w:val="00991C98"/>
    <w:rsid w:val="00992275"/>
    <w:rsid w:val="0099565B"/>
    <w:rsid w:val="009A09D1"/>
    <w:rsid w:val="009A2E95"/>
    <w:rsid w:val="009A2EF1"/>
    <w:rsid w:val="009A31BD"/>
    <w:rsid w:val="009A3B87"/>
    <w:rsid w:val="009A4C2E"/>
    <w:rsid w:val="009A708B"/>
    <w:rsid w:val="009A70DC"/>
    <w:rsid w:val="009B22A6"/>
    <w:rsid w:val="009B3E5C"/>
    <w:rsid w:val="009B46CB"/>
    <w:rsid w:val="009B4DFB"/>
    <w:rsid w:val="009B6E7C"/>
    <w:rsid w:val="009B7053"/>
    <w:rsid w:val="009C2001"/>
    <w:rsid w:val="009C315B"/>
    <w:rsid w:val="009C34B5"/>
    <w:rsid w:val="009C3D7A"/>
    <w:rsid w:val="009C4078"/>
    <w:rsid w:val="009C4B0C"/>
    <w:rsid w:val="009C56D0"/>
    <w:rsid w:val="009C6763"/>
    <w:rsid w:val="009C6B22"/>
    <w:rsid w:val="009C7479"/>
    <w:rsid w:val="009C7C7E"/>
    <w:rsid w:val="009D1266"/>
    <w:rsid w:val="009D4A24"/>
    <w:rsid w:val="009D5459"/>
    <w:rsid w:val="009D5D2D"/>
    <w:rsid w:val="009D65CB"/>
    <w:rsid w:val="009D76C9"/>
    <w:rsid w:val="009D7E56"/>
    <w:rsid w:val="009E0D46"/>
    <w:rsid w:val="009E0E1B"/>
    <w:rsid w:val="009E66FD"/>
    <w:rsid w:val="009F0780"/>
    <w:rsid w:val="009F49DF"/>
    <w:rsid w:val="009F5659"/>
    <w:rsid w:val="009F5827"/>
    <w:rsid w:val="009F5E1B"/>
    <w:rsid w:val="009F6ACC"/>
    <w:rsid w:val="009F73AF"/>
    <w:rsid w:val="009F76C2"/>
    <w:rsid w:val="009F7F1C"/>
    <w:rsid w:val="009F7F52"/>
    <w:rsid w:val="00A0040F"/>
    <w:rsid w:val="00A00FFC"/>
    <w:rsid w:val="00A01EF2"/>
    <w:rsid w:val="00A022E6"/>
    <w:rsid w:val="00A03628"/>
    <w:rsid w:val="00A0412C"/>
    <w:rsid w:val="00A045EF"/>
    <w:rsid w:val="00A046AA"/>
    <w:rsid w:val="00A04E15"/>
    <w:rsid w:val="00A04E45"/>
    <w:rsid w:val="00A052D5"/>
    <w:rsid w:val="00A05CF4"/>
    <w:rsid w:val="00A1018C"/>
    <w:rsid w:val="00A11254"/>
    <w:rsid w:val="00A122A5"/>
    <w:rsid w:val="00A139CE"/>
    <w:rsid w:val="00A1435A"/>
    <w:rsid w:val="00A156A8"/>
    <w:rsid w:val="00A16264"/>
    <w:rsid w:val="00A17BC7"/>
    <w:rsid w:val="00A208E4"/>
    <w:rsid w:val="00A20AFC"/>
    <w:rsid w:val="00A23BC0"/>
    <w:rsid w:val="00A24894"/>
    <w:rsid w:val="00A26691"/>
    <w:rsid w:val="00A2765E"/>
    <w:rsid w:val="00A300FF"/>
    <w:rsid w:val="00A312D9"/>
    <w:rsid w:val="00A31512"/>
    <w:rsid w:val="00A328C9"/>
    <w:rsid w:val="00A33EDD"/>
    <w:rsid w:val="00A3562B"/>
    <w:rsid w:val="00A3680A"/>
    <w:rsid w:val="00A37514"/>
    <w:rsid w:val="00A4197A"/>
    <w:rsid w:val="00A42281"/>
    <w:rsid w:val="00A42589"/>
    <w:rsid w:val="00A43EC1"/>
    <w:rsid w:val="00A444F6"/>
    <w:rsid w:val="00A465D7"/>
    <w:rsid w:val="00A46ABD"/>
    <w:rsid w:val="00A50090"/>
    <w:rsid w:val="00A511E6"/>
    <w:rsid w:val="00A516EE"/>
    <w:rsid w:val="00A5429D"/>
    <w:rsid w:val="00A56490"/>
    <w:rsid w:val="00A6089F"/>
    <w:rsid w:val="00A60EBF"/>
    <w:rsid w:val="00A61090"/>
    <w:rsid w:val="00A63A1F"/>
    <w:rsid w:val="00A63BB5"/>
    <w:rsid w:val="00A63E46"/>
    <w:rsid w:val="00A66700"/>
    <w:rsid w:val="00A66D56"/>
    <w:rsid w:val="00A70B66"/>
    <w:rsid w:val="00A712D6"/>
    <w:rsid w:val="00A72F6E"/>
    <w:rsid w:val="00A7334C"/>
    <w:rsid w:val="00A7350E"/>
    <w:rsid w:val="00A75AEC"/>
    <w:rsid w:val="00A76B37"/>
    <w:rsid w:val="00A7711E"/>
    <w:rsid w:val="00A77780"/>
    <w:rsid w:val="00A81689"/>
    <w:rsid w:val="00A82D78"/>
    <w:rsid w:val="00A838E6"/>
    <w:rsid w:val="00A8494D"/>
    <w:rsid w:val="00A856B3"/>
    <w:rsid w:val="00A90ADB"/>
    <w:rsid w:val="00A9273E"/>
    <w:rsid w:val="00A929D9"/>
    <w:rsid w:val="00A92C47"/>
    <w:rsid w:val="00A9425C"/>
    <w:rsid w:val="00A96DB7"/>
    <w:rsid w:val="00AA0E6E"/>
    <w:rsid w:val="00AA5BD0"/>
    <w:rsid w:val="00AA64AA"/>
    <w:rsid w:val="00AA6A61"/>
    <w:rsid w:val="00AA6B2A"/>
    <w:rsid w:val="00AA797C"/>
    <w:rsid w:val="00AB0204"/>
    <w:rsid w:val="00AB0F9E"/>
    <w:rsid w:val="00AB10D6"/>
    <w:rsid w:val="00AB13B0"/>
    <w:rsid w:val="00AB1DEC"/>
    <w:rsid w:val="00AB1E95"/>
    <w:rsid w:val="00AB39CA"/>
    <w:rsid w:val="00AB4433"/>
    <w:rsid w:val="00AB5A78"/>
    <w:rsid w:val="00AB6E76"/>
    <w:rsid w:val="00AB70F0"/>
    <w:rsid w:val="00AB713D"/>
    <w:rsid w:val="00AB7A55"/>
    <w:rsid w:val="00AB7F5A"/>
    <w:rsid w:val="00AC30C7"/>
    <w:rsid w:val="00AC39A5"/>
    <w:rsid w:val="00AC4062"/>
    <w:rsid w:val="00AC464E"/>
    <w:rsid w:val="00AC46FB"/>
    <w:rsid w:val="00AC4CC9"/>
    <w:rsid w:val="00AC56A5"/>
    <w:rsid w:val="00AD2058"/>
    <w:rsid w:val="00AD21AD"/>
    <w:rsid w:val="00AD4541"/>
    <w:rsid w:val="00AD50CC"/>
    <w:rsid w:val="00AD5E75"/>
    <w:rsid w:val="00AD64A6"/>
    <w:rsid w:val="00AD7DBF"/>
    <w:rsid w:val="00AE23C4"/>
    <w:rsid w:val="00AE7689"/>
    <w:rsid w:val="00AF014F"/>
    <w:rsid w:val="00AF02B5"/>
    <w:rsid w:val="00AF29E8"/>
    <w:rsid w:val="00AF32DA"/>
    <w:rsid w:val="00AF34BA"/>
    <w:rsid w:val="00AF58C3"/>
    <w:rsid w:val="00AF6B80"/>
    <w:rsid w:val="00AF706A"/>
    <w:rsid w:val="00B0265A"/>
    <w:rsid w:val="00B048DE"/>
    <w:rsid w:val="00B075AF"/>
    <w:rsid w:val="00B108CE"/>
    <w:rsid w:val="00B119F1"/>
    <w:rsid w:val="00B11B96"/>
    <w:rsid w:val="00B12181"/>
    <w:rsid w:val="00B14763"/>
    <w:rsid w:val="00B1527A"/>
    <w:rsid w:val="00B168AB"/>
    <w:rsid w:val="00B16969"/>
    <w:rsid w:val="00B16B4A"/>
    <w:rsid w:val="00B21F43"/>
    <w:rsid w:val="00B24EF3"/>
    <w:rsid w:val="00B25744"/>
    <w:rsid w:val="00B25CD2"/>
    <w:rsid w:val="00B25DD6"/>
    <w:rsid w:val="00B2600D"/>
    <w:rsid w:val="00B27201"/>
    <w:rsid w:val="00B273FA"/>
    <w:rsid w:val="00B311E8"/>
    <w:rsid w:val="00B31278"/>
    <w:rsid w:val="00B318A3"/>
    <w:rsid w:val="00B31975"/>
    <w:rsid w:val="00B325C8"/>
    <w:rsid w:val="00B3316E"/>
    <w:rsid w:val="00B3569F"/>
    <w:rsid w:val="00B361BE"/>
    <w:rsid w:val="00B362BE"/>
    <w:rsid w:val="00B411D9"/>
    <w:rsid w:val="00B4181B"/>
    <w:rsid w:val="00B4192D"/>
    <w:rsid w:val="00B419D0"/>
    <w:rsid w:val="00B42378"/>
    <w:rsid w:val="00B424DD"/>
    <w:rsid w:val="00B42CA7"/>
    <w:rsid w:val="00B44F27"/>
    <w:rsid w:val="00B462D1"/>
    <w:rsid w:val="00B46DB5"/>
    <w:rsid w:val="00B479D7"/>
    <w:rsid w:val="00B51AE1"/>
    <w:rsid w:val="00B51CAE"/>
    <w:rsid w:val="00B522D5"/>
    <w:rsid w:val="00B5246E"/>
    <w:rsid w:val="00B52561"/>
    <w:rsid w:val="00B52EBE"/>
    <w:rsid w:val="00B542E0"/>
    <w:rsid w:val="00B55293"/>
    <w:rsid w:val="00B55A68"/>
    <w:rsid w:val="00B575FB"/>
    <w:rsid w:val="00B603C6"/>
    <w:rsid w:val="00B619AB"/>
    <w:rsid w:val="00B62D2E"/>
    <w:rsid w:val="00B64FD0"/>
    <w:rsid w:val="00B66B82"/>
    <w:rsid w:val="00B705F5"/>
    <w:rsid w:val="00B71982"/>
    <w:rsid w:val="00B71D33"/>
    <w:rsid w:val="00B721B9"/>
    <w:rsid w:val="00B72BB3"/>
    <w:rsid w:val="00B73A91"/>
    <w:rsid w:val="00B76744"/>
    <w:rsid w:val="00B76E26"/>
    <w:rsid w:val="00B8062F"/>
    <w:rsid w:val="00B80A93"/>
    <w:rsid w:val="00B826D4"/>
    <w:rsid w:val="00B828E2"/>
    <w:rsid w:val="00B85897"/>
    <w:rsid w:val="00B9002A"/>
    <w:rsid w:val="00B9141A"/>
    <w:rsid w:val="00B916FE"/>
    <w:rsid w:val="00B91F38"/>
    <w:rsid w:val="00B9398C"/>
    <w:rsid w:val="00B94FFE"/>
    <w:rsid w:val="00B95358"/>
    <w:rsid w:val="00B96F44"/>
    <w:rsid w:val="00B974A3"/>
    <w:rsid w:val="00B975DA"/>
    <w:rsid w:val="00B97CB7"/>
    <w:rsid w:val="00BA1331"/>
    <w:rsid w:val="00BA252C"/>
    <w:rsid w:val="00BA2FAA"/>
    <w:rsid w:val="00BA41CF"/>
    <w:rsid w:val="00BA4FFD"/>
    <w:rsid w:val="00BB21BA"/>
    <w:rsid w:val="00BB2215"/>
    <w:rsid w:val="00BB2B4B"/>
    <w:rsid w:val="00BB4C34"/>
    <w:rsid w:val="00BB4CA2"/>
    <w:rsid w:val="00BB6E9D"/>
    <w:rsid w:val="00BB6F01"/>
    <w:rsid w:val="00BB7A44"/>
    <w:rsid w:val="00BC218C"/>
    <w:rsid w:val="00BC34BE"/>
    <w:rsid w:val="00BC4BF0"/>
    <w:rsid w:val="00BC5CB6"/>
    <w:rsid w:val="00BC6BBA"/>
    <w:rsid w:val="00BC7952"/>
    <w:rsid w:val="00BD1CA7"/>
    <w:rsid w:val="00BD293D"/>
    <w:rsid w:val="00BD30E1"/>
    <w:rsid w:val="00BD3694"/>
    <w:rsid w:val="00BD4D03"/>
    <w:rsid w:val="00BD65F9"/>
    <w:rsid w:val="00BD7F0B"/>
    <w:rsid w:val="00BE170C"/>
    <w:rsid w:val="00BE4314"/>
    <w:rsid w:val="00BE7DCB"/>
    <w:rsid w:val="00BF0DBF"/>
    <w:rsid w:val="00BF3434"/>
    <w:rsid w:val="00BF41F3"/>
    <w:rsid w:val="00BF7F55"/>
    <w:rsid w:val="00C0166C"/>
    <w:rsid w:val="00C025BA"/>
    <w:rsid w:val="00C030F1"/>
    <w:rsid w:val="00C03C66"/>
    <w:rsid w:val="00C04A52"/>
    <w:rsid w:val="00C04ACD"/>
    <w:rsid w:val="00C04B0D"/>
    <w:rsid w:val="00C0510B"/>
    <w:rsid w:val="00C05256"/>
    <w:rsid w:val="00C06F51"/>
    <w:rsid w:val="00C0739A"/>
    <w:rsid w:val="00C10666"/>
    <w:rsid w:val="00C118B3"/>
    <w:rsid w:val="00C1292C"/>
    <w:rsid w:val="00C13950"/>
    <w:rsid w:val="00C13A96"/>
    <w:rsid w:val="00C165D9"/>
    <w:rsid w:val="00C16CE5"/>
    <w:rsid w:val="00C1766E"/>
    <w:rsid w:val="00C17D5D"/>
    <w:rsid w:val="00C17F1E"/>
    <w:rsid w:val="00C20FA0"/>
    <w:rsid w:val="00C23FD0"/>
    <w:rsid w:val="00C25FB2"/>
    <w:rsid w:val="00C316D9"/>
    <w:rsid w:val="00C342B7"/>
    <w:rsid w:val="00C35136"/>
    <w:rsid w:val="00C36A12"/>
    <w:rsid w:val="00C40D6E"/>
    <w:rsid w:val="00C42B02"/>
    <w:rsid w:val="00C435DF"/>
    <w:rsid w:val="00C447BE"/>
    <w:rsid w:val="00C45E1D"/>
    <w:rsid w:val="00C50CFB"/>
    <w:rsid w:val="00C515B2"/>
    <w:rsid w:val="00C519D9"/>
    <w:rsid w:val="00C51B14"/>
    <w:rsid w:val="00C52412"/>
    <w:rsid w:val="00C533F6"/>
    <w:rsid w:val="00C569C8"/>
    <w:rsid w:val="00C57194"/>
    <w:rsid w:val="00C60659"/>
    <w:rsid w:val="00C60EB8"/>
    <w:rsid w:val="00C6357A"/>
    <w:rsid w:val="00C639CC"/>
    <w:rsid w:val="00C63CF7"/>
    <w:rsid w:val="00C64E7B"/>
    <w:rsid w:val="00C666DE"/>
    <w:rsid w:val="00C70F29"/>
    <w:rsid w:val="00C71D00"/>
    <w:rsid w:val="00C73A87"/>
    <w:rsid w:val="00C77C57"/>
    <w:rsid w:val="00C805C0"/>
    <w:rsid w:val="00C80839"/>
    <w:rsid w:val="00C839DA"/>
    <w:rsid w:val="00C841E4"/>
    <w:rsid w:val="00C84D3A"/>
    <w:rsid w:val="00C85530"/>
    <w:rsid w:val="00C86DF0"/>
    <w:rsid w:val="00C914B8"/>
    <w:rsid w:val="00C94E2E"/>
    <w:rsid w:val="00C950D2"/>
    <w:rsid w:val="00C95A6D"/>
    <w:rsid w:val="00C9695F"/>
    <w:rsid w:val="00C96D52"/>
    <w:rsid w:val="00C976F7"/>
    <w:rsid w:val="00C97D2E"/>
    <w:rsid w:val="00CA0391"/>
    <w:rsid w:val="00CA03FF"/>
    <w:rsid w:val="00CA0AFA"/>
    <w:rsid w:val="00CA1606"/>
    <w:rsid w:val="00CA54E5"/>
    <w:rsid w:val="00CA6552"/>
    <w:rsid w:val="00CA6E10"/>
    <w:rsid w:val="00CA7102"/>
    <w:rsid w:val="00CA7ACC"/>
    <w:rsid w:val="00CB0B11"/>
    <w:rsid w:val="00CB2587"/>
    <w:rsid w:val="00CB2C98"/>
    <w:rsid w:val="00CB2DF3"/>
    <w:rsid w:val="00CB2E6E"/>
    <w:rsid w:val="00CB3E2D"/>
    <w:rsid w:val="00CB3E58"/>
    <w:rsid w:val="00CB3E76"/>
    <w:rsid w:val="00CB41E8"/>
    <w:rsid w:val="00CB4628"/>
    <w:rsid w:val="00CB6DBF"/>
    <w:rsid w:val="00CC0EC2"/>
    <w:rsid w:val="00CC1D11"/>
    <w:rsid w:val="00CC2360"/>
    <w:rsid w:val="00CC5649"/>
    <w:rsid w:val="00CC5AD7"/>
    <w:rsid w:val="00CC64D2"/>
    <w:rsid w:val="00CC72B8"/>
    <w:rsid w:val="00CD172C"/>
    <w:rsid w:val="00CD2866"/>
    <w:rsid w:val="00CD317B"/>
    <w:rsid w:val="00CD3C0F"/>
    <w:rsid w:val="00CD4D78"/>
    <w:rsid w:val="00CD4FF6"/>
    <w:rsid w:val="00CD5F7C"/>
    <w:rsid w:val="00CE0CB3"/>
    <w:rsid w:val="00CE3F6C"/>
    <w:rsid w:val="00CE3FC2"/>
    <w:rsid w:val="00CE5FE3"/>
    <w:rsid w:val="00CE7641"/>
    <w:rsid w:val="00CF0E3F"/>
    <w:rsid w:val="00CF116E"/>
    <w:rsid w:val="00CF1C14"/>
    <w:rsid w:val="00CF3E89"/>
    <w:rsid w:val="00CF5108"/>
    <w:rsid w:val="00CF6A70"/>
    <w:rsid w:val="00D00CE1"/>
    <w:rsid w:val="00D01212"/>
    <w:rsid w:val="00D0146D"/>
    <w:rsid w:val="00D018B5"/>
    <w:rsid w:val="00D05D90"/>
    <w:rsid w:val="00D068BB"/>
    <w:rsid w:val="00D07D95"/>
    <w:rsid w:val="00D1077E"/>
    <w:rsid w:val="00D12146"/>
    <w:rsid w:val="00D12753"/>
    <w:rsid w:val="00D1308F"/>
    <w:rsid w:val="00D13F96"/>
    <w:rsid w:val="00D14A6C"/>
    <w:rsid w:val="00D154C5"/>
    <w:rsid w:val="00D1706A"/>
    <w:rsid w:val="00D1761D"/>
    <w:rsid w:val="00D21456"/>
    <w:rsid w:val="00D216A7"/>
    <w:rsid w:val="00D21F71"/>
    <w:rsid w:val="00D2382F"/>
    <w:rsid w:val="00D2655F"/>
    <w:rsid w:val="00D3029F"/>
    <w:rsid w:val="00D31CEB"/>
    <w:rsid w:val="00D3260D"/>
    <w:rsid w:val="00D3363A"/>
    <w:rsid w:val="00D340E0"/>
    <w:rsid w:val="00D34216"/>
    <w:rsid w:val="00D34F8C"/>
    <w:rsid w:val="00D40873"/>
    <w:rsid w:val="00D40F6C"/>
    <w:rsid w:val="00D41C2D"/>
    <w:rsid w:val="00D427A0"/>
    <w:rsid w:val="00D439D8"/>
    <w:rsid w:val="00D44AB1"/>
    <w:rsid w:val="00D44D29"/>
    <w:rsid w:val="00D46203"/>
    <w:rsid w:val="00D52E26"/>
    <w:rsid w:val="00D56194"/>
    <w:rsid w:val="00D61CF8"/>
    <w:rsid w:val="00D63090"/>
    <w:rsid w:val="00D63CE9"/>
    <w:rsid w:val="00D660BE"/>
    <w:rsid w:val="00D66882"/>
    <w:rsid w:val="00D67741"/>
    <w:rsid w:val="00D67A6C"/>
    <w:rsid w:val="00D67C07"/>
    <w:rsid w:val="00D72292"/>
    <w:rsid w:val="00D72B56"/>
    <w:rsid w:val="00D73C57"/>
    <w:rsid w:val="00D75044"/>
    <w:rsid w:val="00D76DF0"/>
    <w:rsid w:val="00D772C8"/>
    <w:rsid w:val="00D803E2"/>
    <w:rsid w:val="00D811EB"/>
    <w:rsid w:val="00D81BAF"/>
    <w:rsid w:val="00D822E7"/>
    <w:rsid w:val="00D858DC"/>
    <w:rsid w:val="00D85ACC"/>
    <w:rsid w:val="00D87A5D"/>
    <w:rsid w:val="00D90F0B"/>
    <w:rsid w:val="00D91F87"/>
    <w:rsid w:val="00D92DE6"/>
    <w:rsid w:val="00D92F2F"/>
    <w:rsid w:val="00D933D6"/>
    <w:rsid w:val="00D93688"/>
    <w:rsid w:val="00D94179"/>
    <w:rsid w:val="00D94279"/>
    <w:rsid w:val="00D96977"/>
    <w:rsid w:val="00DA3AD1"/>
    <w:rsid w:val="00DA47E4"/>
    <w:rsid w:val="00DA602C"/>
    <w:rsid w:val="00DA6855"/>
    <w:rsid w:val="00DB0B85"/>
    <w:rsid w:val="00DB1F49"/>
    <w:rsid w:val="00DB221C"/>
    <w:rsid w:val="00DB281B"/>
    <w:rsid w:val="00DB28AA"/>
    <w:rsid w:val="00DB3775"/>
    <w:rsid w:val="00DB771F"/>
    <w:rsid w:val="00DC0BEC"/>
    <w:rsid w:val="00DC11BD"/>
    <w:rsid w:val="00DC2AF5"/>
    <w:rsid w:val="00DC2FE9"/>
    <w:rsid w:val="00DC6215"/>
    <w:rsid w:val="00DC6A8C"/>
    <w:rsid w:val="00DC7B50"/>
    <w:rsid w:val="00DD0548"/>
    <w:rsid w:val="00DD0A36"/>
    <w:rsid w:val="00DD0DAA"/>
    <w:rsid w:val="00DD386E"/>
    <w:rsid w:val="00DD4573"/>
    <w:rsid w:val="00DD4E62"/>
    <w:rsid w:val="00DE06EE"/>
    <w:rsid w:val="00DE084E"/>
    <w:rsid w:val="00DE086D"/>
    <w:rsid w:val="00DE1F3C"/>
    <w:rsid w:val="00DE2B87"/>
    <w:rsid w:val="00DE2BFC"/>
    <w:rsid w:val="00DE2E45"/>
    <w:rsid w:val="00DE3439"/>
    <w:rsid w:val="00DE455B"/>
    <w:rsid w:val="00DE4F59"/>
    <w:rsid w:val="00DE587D"/>
    <w:rsid w:val="00DE75F0"/>
    <w:rsid w:val="00DF3B32"/>
    <w:rsid w:val="00DF53FB"/>
    <w:rsid w:val="00DF5C84"/>
    <w:rsid w:val="00E02101"/>
    <w:rsid w:val="00E0273B"/>
    <w:rsid w:val="00E0291D"/>
    <w:rsid w:val="00E03677"/>
    <w:rsid w:val="00E0367E"/>
    <w:rsid w:val="00E075A9"/>
    <w:rsid w:val="00E07F06"/>
    <w:rsid w:val="00E1093C"/>
    <w:rsid w:val="00E11FB1"/>
    <w:rsid w:val="00E127D0"/>
    <w:rsid w:val="00E12D43"/>
    <w:rsid w:val="00E158B7"/>
    <w:rsid w:val="00E163EF"/>
    <w:rsid w:val="00E169C3"/>
    <w:rsid w:val="00E175AC"/>
    <w:rsid w:val="00E21D16"/>
    <w:rsid w:val="00E237CD"/>
    <w:rsid w:val="00E2426B"/>
    <w:rsid w:val="00E25309"/>
    <w:rsid w:val="00E2532B"/>
    <w:rsid w:val="00E25B6B"/>
    <w:rsid w:val="00E328B3"/>
    <w:rsid w:val="00E341BA"/>
    <w:rsid w:val="00E361D5"/>
    <w:rsid w:val="00E41811"/>
    <w:rsid w:val="00E42299"/>
    <w:rsid w:val="00E42F07"/>
    <w:rsid w:val="00E4340D"/>
    <w:rsid w:val="00E44AD9"/>
    <w:rsid w:val="00E47E5B"/>
    <w:rsid w:val="00E505C0"/>
    <w:rsid w:val="00E51F23"/>
    <w:rsid w:val="00E52209"/>
    <w:rsid w:val="00E523DF"/>
    <w:rsid w:val="00E538C7"/>
    <w:rsid w:val="00E540CE"/>
    <w:rsid w:val="00E54687"/>
    <w:rsid w:val="00E5798D"/>
    <w:rsid w:val="00E60893"/>
    <w:rsid w:val="00E62251"/>
    <w:rsid w:val="00E66FD4"/>
    <w:rsid w:val="00E678CA"/>
    <w:rsid w:val="00E7188D"/>
    <w:rsid w:val="00E7216D"/>
    <w:rsid w:val="00E7393E"/>
    <w:rsid w:val="00E73CA9"/>
    <w:rsid w:val="00E73CCF"/>
    <w:rsid w:val="00E73CF1"/>
    <w:rsid w:val="00E74355"/>
    <w:rsid w:val="00E76DDA"/>
    <w:rsid w:val="00E771EF"/>
    <w:rsid w:val="00E808A9"/>
    <w:rsid w:val="00E80AAF"/>
    <w:rsid w:val="00E80BC0"/>
    <w:rsid w:val="00E8190B"/>
    <w:rsid w:val="00E82C2E"/>
    <w:rsid w:val="00E83676"/>
    <w:rsid w:val="00E83B24"/>
    <w:rsid w:val="00E85DBA"/>
    <w:rsid w:val="00E86D59"/>
    <w:rsid w:val="00E87027"/>
    <w:rsid w:val="00E87C5D"/>
    <w:rsid w:val="00E87FF9"/>
    <w:rsid w:val="00E904D9"/>
    <w:rsid w:val="00E90E7D"/>
    <w:rsid w:val="00E91DB2"/>
    <w:rsid w:val="00E946E2"/>
    <w:rsid w:val="00E95C35"/>
    <w:rsid w:val="00E96521"/>
    <w:rsid w:val="00E96577"/>
    <w:rsid w:val="00E97114"/>
    <w:rsid w:val="00EA3033"/>
    <w:rsid w:val="00EA40F0"/>
    <w:rsid w:val="00EA6E6B"/>
    <w:rsid w:val="00EA7684"/>
    <w:rsid w:val="00EB1865"/>
    <w:rsid w:val="00EB2CB9"/>
    <w:rsid w:val="00EB369D"/>
    <w:rsid w:val="00EB3EB4"/>
    <w:rsid w:val="00EB4DE6"/>
    <w:rsid w:val="00EB5718"/>
    <w:rsid w:val="00EB5A3B"/>
    <w:rsid w:val="00EB5A94"/>
    <w:rsid w:val="00EC136C"/>
    <w:rsid w:val="00EC25F2"/>
    <w:rsid w:val="00EC2D84"/>
    <w:rsid w:val="00EC3458"/>
    <w:rsid w:val="00EC382C"/>
    <w:rsid w:val="00EC521C"/>
    <w:rsid w:val="00EC7299"/>
    <w:rsid w:val="00ED046B"/>
    <w:rsid w:val="00ED0EC0"/>
    <w:rsid w:val="00ED2315"/>
    <w:rsid w:val="00ED3248"/>
    <w:rsid w:val="00ED43DD"/>
    <w:rsid w:val="00ED621E"/>
    <w:rsid w:val="00EE0056"/>
    <w:rsid w:val="00EE01A8"/>
    <w:rsid w:val="00EE0A42"/>
    <w:rsid w:val="00EE0AE7"/>
    <w:rsid w:val="00EE0EA1"/>
    <w:rsid w:val="00EE16C0"/>
    <w:rsid w:val="00EE2B0E"/>
    <w:rsid w:val="00EE313B"/>
    <w:rsid w:val="00EE4FB8"/>
    <w:rsid w:val="00EE7C60"/>
    <w:rsid w:val="00EF20B1"/>
    <w:rsid w:val="00EF36BB"/>
    <w:rsid w:val="00EF3D83"/>
    <w:rsid w:val="00EF3E3C"/>
    <w:rsid w:val="00EF4D8D"/>
    <w:rsid w:val="00EF5046"/>
    <w:rsid w:val="00EF5812"/>
    <w:rsid w:val="00EF6658"/>
    <w:rsid w:val="00EF76A7"/>
    <w:rsid w:val="00F01FD9"/>
    <w:rsid w:val="00F02502"/>
    <w:rsid w:val="00F0308B"/>
    <w:rsid w:val="00F116DB"/>
    <w:rsid w:val="00F13E4D"/>
    <w:rsid w:val="00F148FB"/>
    <w:rsid w:val="00F14B6C"/>
    <w:rsid w:val="00F14E5D"/>
    <w:rsid w:val="00F15127"/>
    <w:rsid w:val="00F204D4"/>
    <w:rsid w:val="00F20E78"/>
    <w:rsid w:val="00F20F92"/>
    <w:rsid w:val="00F212EA"/>
    <w:rsid w:val="00F216B1"/>
    <w:rsid w:val="00F23233"/>
    <w:rsid w:val="00F23B9E"/>
    <w:rsid w:val="00F25C79"/>
    <w:rsid w:val="00F27FB8"/>
    <w:rsid w:val="00F3144A"/>
    <w:rsid w:val="00F3226E"/>
    <w:rsid w:val="00F32A41"/>
    <w:rsid w:val="00F32F60"/>
    <w:rsid w:val="00F33D51"/>
    <w:rsid w:val="00F34C4B"/>
    <w:rsid w:val="00F34DAD"/>
    <w:rsid w:val="00F35997"/>
    <w:rsid w:val="00F35C40"/>
    <w:rsid w:val="00F37297"/>
    <w:rsid w:val="00F40338"/>
    <w:rsid w:val="00F434B2"/>
    <w:rsid w:val="00F4711D"/>
    <w:rsid w:val="00F47D4D"/>
    <w:rsid w:val="00F5026B"/>
    <w:rsid w:val="00F508F2"/>
    <w:rsid w:val="00F5193D"/>
    <w:rsid w:val="00F51FC2"/>
    <w:rsid w:val="00F546A7"/>
    <w:rsid w:val="00F54E86"/>
    <w:rsid w:val="00F560B7"/>
    <w:rsid w:val="00F5682E"/>
    <w:rsid w:val="00F57781"/>
    <w:rsid w:val="00F65D72"/>
    <w:rsid w:val="00F66A10"/>
    <w:rsid w:val="00F678E6"/>
    <w:rsid w:val="00F67C47"/>
    <w:rsid w:val="00F71A7B"/>
    <w:rsid w:val="00F72398"/>
    <w:rsid w:val="00F741CC"/>
    <w:rsid w:val="00F7597F"/>
    <w:rsid w:val="00F7617D"/>
    <w:rsid w:val="00F76A51"/>
    <w:rsid w:val="00F76BE7"/>
    <w:rsid w:val="00F81F57"/>
    <w:rsid w:val="00F830B9"/>
    <w:rsid w:val="00F83BD7"/>
    <w:rsid w:val="00F87B91"/>
    <w:rsid w:val="00F900C8"/>
    <w:rsid w:val="00F91F54"/>
    <w:rsid w:val="00F92927"/>
    <w:rsid w:val="00F932D7"/>
    <w:rsid w:val="00F93ABE"/>
    <w:rsid w:val="00F93BA9"/>
    <w:rsid w:val="00F9559A"/>
    <w:rsid w:val="00F9570C"/>
    <w:rsid w:val="00F964C3"/>
    <w:rsid w:val="00F96D94"/>
    <w:rsid w:val="00FA05CD"/>
    <w:rsid w:val="00FA106E"/>
    <w:rsid w:val="00FA22BA"/>
    <w:rsid w:val="00FA26DF"/>
    <w:rsid w:val="00FA3A4E"/>
    <w:rsid w:val="00FA4A8F"/>
    <w:rsid w:val="00FA6138"/>
    <w:rsid w:val="00FA6749"/>
    <w:rsid w:val="00FB1A20"/>
    <w:rsid w:val="00FB1C2B"/>
    <w:rsid w:val="00FB261E"/>
    <w:rsid w:val="00FB33A0"/>
    <w:rsid w:val="00FB3B70"/>
    <w:rsid w:val="00FB42A4"/>
    <w:rsid w:val="00FB5CD0"/>
    <w:rsid w:val="00FB6694"/>
    <w:rsid w:val="00FB67D8"/>
    <w:rsid w:val="00FB76AD"/>
    <w:rsid w:val="00FC1399"/>
    <w:rsid w:val="00FC1F8D"/>
    <w:rsid w:val="00FC3A1C"/>
    <w:rsid w:val="00FC3F5F"/>
    <w:rsid w:val="00FC4968"/>
    <w:rsid w:val="00FC70D3"/>
    <w:rsid w:val="00FC7B39"/>
    <w:rsid w:val="00FD117B"/>
    <w:rsid w:val="00FD1F7F"/>
    <w:rsid w:val="00FD2B91"/>
    <w:rsid w:val="00FD2E50"/>
    <w:rsid w:val="00FD3631"/>
    <w:rsid w:val="00FD36EB"/>
    <w:rsid w:val="00FD3AF0"/>
    <w:rsid w:val="00FD4A7A"/>
    <w:rsid w:val="00FD53CB"/>
    <w:rsid w:val="00FD5D31"/>
    <w:rsid w:val="00FD6219"/>
    <w:rsid w:val="00FD64C9"/>
    <w:rsid w:val="00FD71CC"/>
    <w:rsid w:val="00FD71EE"/>
    <w:rsid w:val="00FE1525"/>
    <w:rsid w:val="00FE239C"/>
    <w:rsid w:val="00FE2566"/>
    <w:rsid w:val="00FE2FAA"/>
    <w:rsid w:val="00FE3C1B"/>
    <w:rsid w:val="00FE4854"/>
    <w:rsid w:val="00FE5179"/>
    <w:rsid w:val="00FE7DDF"/>
    <w:rsid w:val="00FE7FA4"/>
    <w:rsid w:val="00FF00E0"/>
    <w:rsid w:val="00FF111D"/>
    <w:rsid w:val="00FF15D0"/>
    <w:rsid w:val="00FF2A4C"/>
    <w:rsid w:val="00FF474A"/>
    <w:rsid w:val="00FF5F1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B7312DD"/>
  <w15:chartTrackingRefBased/>
  <w15:docId w15:val="{81626719-B28C-43CB-8982-12346FDE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4" w:qFormat="1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830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83057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rsid w:val="00830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830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830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8305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8305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83057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8305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8305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5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0579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rsid w:val="00830579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830579"/>
  </w:style>
  <w:style w:type="paragraph" w:styleId="Textbubliny">
    <w:name w:val="Balloon Text"/>
    <w:basedOn w:val="Normln"/>
    <w:semiHidden/>
    <w:rsid w:val="0083057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305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57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0579"/>
    <w:rPr>
      <w:b/>
      <w:bCs/>
    </w:rPr>
  </w:style>
  <w:style w:type="paragraph" w:styleId="Seznam2">
    <w:name w:val="List 2"/>
    <w:basedOn w:val="Normln"/>
    <w:rsid w:val="00830579"/>
    <w:pPr>
      <w:ind w:left="566" w:hanging="283"/>
    </w:pPr>
  </w:style>
  <w:style w:type="paragraph" w:styleId="Zkladntext">
    <w:name w:val="Body Text"/>
    <w:basedOn w:val="Normln"/>
    <w:rsid w:val="00830579"/>
    <w:pPr>
      <w:spacing w:after="120"/>
    </w:pPr>
  </w:style>
  <w:style w:type="paragraph" w:customStyle="1" w:styleId="A-Text">
    <w:name w:val="A-Text"/>
    <w:basedOn w:val="Normln"/>
    <w:rsid w:val="0083057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830579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rsid w:val="008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edmt">
    <w:name w:val="A_Předmět"/>
    <w:basedOn w:val="Normln"/>
    <w:next w:val="A-Text"/>
    <w:rsid w:val="00830579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customStyle="1" w:styleId="Zvraznn1">
    <w:name w:val="Zvýraznění1"/>
    <w:rsid w:val="00830579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830579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830579"/>
    <w:rPr>
      <w:color w:val="0000FF"/>
      <w:u w:val="single"/>
    </w:rPr>
  </w:style>
  <w:style w:type="character" w:styleId="Siln">
    <w:name w:val="Strong"/>
    <w:rsid w:val="00830579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830579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830579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830579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830579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830579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830579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830579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830579"/>
  </w:style>
  <w:style w:type="paragraph" w:customStyle="1" w:styleId="CharCharCharCharCharCharChar0">
    <w:name w:val="Char Char Char Char Char Char Char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830579"/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rsid w:val="008305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0579"/>
    <w:rPr>
      <w:rFonts w:ascii="Calibri Light" w:hAnsi="Calibri Light"/>
      <w:b/>
      <w:bCs/>
      <w:kern w:val="28"/>
      <w:sz w:val="32"/>
      <w:szCs w:val="32"/>
    </w:rPr>
  </w:style>
  <w:style w:type="paragraph" w:customStyle="1" w:styleId="Inspeknzprva-nzev">
    <w:name w:val="Inspekční zpráva - název"/>
    <w:basedOn w:val="Nzev"/>
    <w:link w:val="Inspeknzprva-nzevChar"/>
    <w:rsid w:val="00830579"/>
    <w:pPr>
      <w:spacing w:before="360"/>
    </w:pPr>
    <w:rPr>
      <w:rFonts w:ascii="Times New Roman" w:hAnsi="Times New Roman"/>
      <w:spacing w:val="40"/>
      <w:sz w:val="40"/>
      <w:szCs w:val="40"/>
    </w:rPr>
  </w:style>
  <w:style w:type="paragraph" w:customStyle="1" w:styleId="Text">
    <w:name w:val="Text"/>
    <w:basedOn w:val="Normln"/>
    <w:link w:val="TextChar"/>
    <w:qFormat/>
    <w:rsid w:val="00830579"/>
    <w:pPr>
      <w:spacing w:before="120"/>
      <w:jc w:val="both"/>
    </w:pPr>
  </w:style>
  <w:style w:type="character" w:customStyle="1" w:styleId="Inspeknzprva-nzevChar">
    <w:name w:val="Inspekční zpráva - název Char"/>
    <w:link w:val="Inspeknzprva-nzev"/>
    <w:rsid w:val="00830579"/>
    <w:rPr>
      <w:b/>
      <w:bCs/>
      <w:spacing w:val="40"/>
      <w:kern w:val="28"/>
      <w:sz w:val="40"/>
      <w:szCs w:val="40"/>
    </w:rPr>
  </w:style>
  <w:style w:type="paragraph" w:customStyle="1" w:styleId="Nadpiskapitoly">
    <w:name w:val="Nadpis kapitoly"/>
    <w:basedOn w:val="Nadpis1"/>
    <w:link w:val="NadpiskapitolyChar"/>
    <w:qFormat/>
    <w:rsid w:val="000E08DE"/>
    <w:pPr>
      <w:numPr>
        <w:numId w:val="0"/>
      </w:numPr>
      <w:spacing w:before="480" w:after="120"/>
    </w:pPr>
  </w:style>
  <w:style w:type="character" w:customStyle="1" w:styleId="TextChar">
    <w:name w:val="Text Char"/>
    <w:link w:val="Text"/>
    <w:rsid w:val="00830579"/>
    <w:rPr>
      <w:sz w:val="24"/>
      <w:szCs w:val="24"/>
    </w:rPr>
  </w:style>
  <w:style w:type="paragraph" w:customStyle="1" w:styleId="Zvry">
    <w:name w:val="Závěry"/>
    <w:basedOn w:val="Normln"/>
    <w:link w:val="ZvryChar"/>
    <w:qFormat/>
    <w:rsid w:val="00B25DD6"/>
    <w:pPr>
      <w:spacing w:before="120"/>
      <w:jc w:val="both"/>
    </w:pPr>
    <w:rPr>
      <w:b/>
    </w:rPr>
  </w:style>
  <w:style w:type="character" w:customStyle="1" w:styleId="Nadpis1Char">
    <w:name w:val="Nadpis 1 Char"/>
    <w:link w:val="Nadpis1"/>
    <w:rsid w:val="00830579"/>
    <w:rPr>
      <w:b/>
      <w:sz w:val="28"/>
    </w:rPr>
  </w:style>
  <w:style w:type="character" w:customStyle="1" w:styleId="NadpiskapitolyChar">
    <w:name w:val="Nadpis kapitoly Char"/>
    <w:link w:val="Nadpiskapitoly"/>
    <w:rsid w:val="000E08DE"/>
    <w:rPr>
      <w:b/>
      <w:sz w:val="28"/>
    </w:rPr>
  </w:style>
  <w:style w:type="paragraph" w:customStyle="1" w:styleId="Inspeknzprva-stanovenlht">
    <w:name w:val="Inspekční zpráva - stanovení lhůt"/>
    <w:basedOn w:val="Normln"/>
    <w:link w:val="Inspeknzprva-stanovenlhtChar"/>
    <w:rsid w:val="00830579"/>
    <w:pPr>
      <w:spacing w:before="360"/>
      <w:jc w:val="both"/>
    </w:pPr>
    <w:rPr>
      <w:b/>
    </w:rPr>
  </w:style>
  <w:style w:type="character" w:customStyle="1" w:styleId="ZvryChar">
    <w:name w:val="Závěry Char"/>
    <w:link w:val="Zvry"/>
    <w:rsid w:val="00B25DD6"/>
    <w:rPr>
      <w:b/>
      <w:sz w:val="24"/>
      <w:szCs w:val="24"/>
    </w:rPr>
  </w:style>
  <w:style w:type="paragraph" w:customStyle="1" w:styleId="Stanovenlht">
    <w:name w:val="Stanovení lhůt"/>
    <w:basedOn w:val="Normln"/>
    <w:link w:val="StanovenlhtChar"/>
    <w:qFormat/>
    <w:rsid w:val="00830579"/>
    <w:pPr>
      <w:numPr>
        <w:ilvl w:val="1"/>
        <w:numId w:val="3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Inspeknzprva-stanovenlhtChar">
    <w:name w:val="Inspekční zpráva - stanovení lhůt Char"/>
    <w:link w:val="Inspeknzprva-stanovenlht"/>
    <w:rsid w:val="00830579"/>
    <w:rPr>
      <w:b/>
      <w:sz w:val="24"/>
      <w:szCs w:val="24"/>
    </w:rPr>
  </w:style>
  <w:style w:type="paragraph" w:customStyle="1" w:styleId="Seznamdoklad">
    <w:name w:val="Seznam dokladů"/>
    <w:basedOn w:val="Normln"/>
    <w:link w:val="SeznamdokladChar"/>
    <w:qFormat/>
    <w:rsid w:val="00156EF1"/>
    <w:pPr>
      <w:numPr>
        <w:numId w:val="25"/>
      </w:numPr>
      <w:spacing w:before="60"/>
      <w:ind w:left="641" w:hanging="357"/>
      <w:jc w:val="both"/>
    </w:pPr>
  </w:style>
  <w:style w:type="character" w:customStyle="1" w:styleId="StanovenlhtChar">
    <w:name w:val="Stanovení lhůt Char"/>
    <w:link w:val="Stanovenlht"/>
    <w:rsid w:val="00830579"/>
    <w:rPr>
      <w:b/>
      <w:sz w:val="24"/>
      <w:szCs w:val="24"/>
    </w:rPr>
  </w:style>
  <w:style w:type="paragraph" w:customStyle="1" w:styleId="Oznaeninspektortuvhlavice">
    <w:name w:val="Označení inspektorátu v hlavičce"/>
    <w:basedOn w:val="Normln"/>
    <w:link w:val="OznaeninspektortuvhlaviceChar"/>
    <w:qFormat/>
    <w:rsid w:val="00830579"/>
    <w:pPr>
      <w:spacing w:before="720"/>
      <w:jc w:val="center"/>
    </w:pPr>
    <w:rPr>
      <w:b/>
      <w:sz w:val="28"/>
      <w:szCs w:val="28"/>
    </w:rPr>
  </w:style>
  <w:style w:type="character" w:customStyle="1" w:styleId="SeznamdokladChar">
    <w:name w:val="Seznam dokladů Char"/>
    <w:link w:val="Seznamdoklad"/>
    <w:rsid w:val="00156EF1"/>
    <w:rPr>
      <w:sz w:val="24"/>
      <w:szCs w:val="24"/>
    </w:rPr>
  </w:style>
  <w:style w:type="paragraph" w:customStyle="1" w:styleId="j">
    <w:name w:val="Čj."/>
    <w:basedOn w:val="Normln"/>
    <w:link w:val="jChar"/>
    <w:qFormat/>
    <w:rsid w:val="00830579"/>
    <w:pPr>
      <w:spacing w:before="120" w:after="600"/>
      <w:jc w:val="center"/>
    </w:pPr>
    <w:rPr>
      <w:b/>
    </w:rPr>
  </w:style>
  <w:style w:type="character" w:customStyle="1" w:styleId="OznaeninspektortuvhlaviceChar">
    <w:name w:val="Označení inspektorátu v hlavičce Char"/>
    <w:link w:val="Oznaeninspektortuvhlavice"/>
    <w:rsid w:val="00830579"/>
    <w:rPr>
      <w:b/>
      <w:sz w:val="28"/>
      <w:szCs w:val="28"/>
    </w:rPr>
  </w:style>
  <w:style w:type="paragraph" w:customStyle="1" w:styleId="vodntabulka">
    <w:name w:val="Úvodní tabulka"/>
    <w:basedOn w:val="Normln"/>
    <w:link w:val="vodntabulkaChar"/>
    <w:qFormat/>
    <w:rsid w:val="00830579"/>
    <w:pPr>
      <w:ind w:left="110"/>
    </w:pPr>
  </w:style>
  <w:style w:type="character" w:customStyle="1" w:styleId="jChar">
    <w:name w:val="Čj. Char"/>
    <w:link w:val="j"/>
    <w:rsid w:val="00830579"/>
    <w:rPr>
      <w:b/>
      <w:sz w:val="24"/>
      <w:szCs w:val="24"/>
    </w:rPr>
  </w:style>
  <w:style w:type="character" w:customStyle="1" w:styleId="vodntabulkaChar">
    <w:name w:val="Úvodní tabulka Char"/>
    <w:link w:val="vodntabulka"/>
    <w:rsid w:val="008305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35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B3316E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  <w:style w:type="character" w:customStyle="1" w:styleId="PodnadpisChar">
    <w:name w:val="Podnadpis Char"/>
    <w:link w:val="Podnadpis1"/>
    <w:rsid w:val="00B3316E"/>
    <w:rPr>
      <w:rFonts w:eastAsia="Calibri"/>
      <w:b/>
      <w:i/>
      <w:sz w:val="24"/>
      <w:lang w:eastAsia="en-US"/>
    </w:rPr>
  </w:style>
  <w:style w:type="paragraph" w:customStyle="1" w:styleId="Textpopisu">
    <w:name w:val="Text popisu"/>
    <w:basedOn w:val="Normln"/>
    <w:link w:val="TextpopisuChar"/>
    <w:qFormat/>
    <w:rsid w:val="00B3316E"/>
    <w:pPr>
      <w:spacing w:before="120" w:after="120"/>
      <w:jc w:val="both"/>
    </w:pPr>
    <w:rPr>
      <w:rFonts w:eastAsia="Calibri"/>
      <w:color w:val="000000"/>
      <w:szCs w:val="20"/>
      <w:lang w:eastAsia="en-US"/>
    </w:rPr>
  </w:style>
  <w:style w:type="character" w:customStyle="1" w:styleId="TextpopisuChar">
    <w:name w:val="Text popisu Char"/>
    <w:link w:val="Textpopisu"/>
    <w:rsid w:val="00B3316E"/>
    <w:rPr>
      <w:rFonts w:eastAsia="Calibri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F93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uhy\Desktop\Vzor%20inspek&#269;n&#237;%20zpr&#225;vy%202014-10-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DDC6EB26946478C4D62B43EE1A47E" ma:contentTypeVersion="12" ma:contentTypeDescription="Vytvoří nový dokument" ma:contentTypeScope="" ma:versionID="95a6490e1dc929de6504ffb9b8e338e5">
  <xsd:schema xmlns:xsd="http://www.w3.org/2001/XMLSchema" xmlns:xs="http://www.w3.org/2001/XMLSchema" xmlns:p="http://schemas.microsoft.com/office/2006/metadata/properties" xmlns:ns3="9ad1c98b-5657-4258-8ad0-ffa7ea73083a" xmlns:ns4="7c356148-24b4-4bb7-a26d-a77894b2c544" targetNamespace="http://schemas.microsoft.com/office/2006/metadata/properties" ma:root="true" ma:fieldsID="2d106385b0c24736b9712ad5f11b53be" ns3:_="" ns4:_="">
    <xsd:import namespace="9ad1c98b-5657-4258-8ad0-ffa7ea73083a"/>
    <xsd:import namespace="7c356148-24b4-4bb7-a26d-a77894b2c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c98b-5657-4258-8ad0-ffa7ea73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6148-24b4-4bb7-a26d-a77894b2c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C7A3A-DEE9-42A5-8EF7-01FCF3FBC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7D6FF-EF32-48B8-B9BE-F73CD5EDC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CAF59-36AE-4E81-B030-3744E7BCB1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02724-BF38-4D48-A7FF-0A006FEE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c98b-5657-4258-8ad0-ffa7ea73083a"/>
    <ds:schemaRef ds:uri="7c356148-24b4-4bb7-a26d-a77894b2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inspekční zprávy 2014-10-20</Template>
  <TotalTime>5</TotalTime>
  <Pages>3</Pages>
  <Words>366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subject/>
  <dc:creator>Coufalová Vladislava</dc:creator>
  <cp:keywords/>
  <cp:lastModifiedBy>Sasín Tomáš</cp:lastModifiedBy>
  <cp:revision>5</cp:revision>
  <cp:lastPrinted>2022-11-16T07:35:00Z</cp:lastPrinted>
  <dcterms:created xsi:type="dcterms:W3CDTF">2023-05-24T07:47:00Z</dcterms:created>
  <dcterms:modified xsi:type="dcterms:W3CDTF">2023-05-24T08:03:00Z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EF54HZF725CD-123-1044</vt:lpwstr>
  </property>
  <property fmtid="{D5CDD505-2E9C-101B-9397-08002B2CF9AE}" pid="4" name="_dlc_DocIdItemGuid">
    <vt:lpwstr>31e717df-a578-49dc-93bc-b6b3fd72e8af</vt:lpwstr>
  </property>
  <property fmtid="{D5CDD505-2E9C-101B-9397-08002B2CF9AE}" pid="5" name="_dlc_DocIdUrl">
    <vt:lpwstr>http://intranet/kancelar/_layouts/DocIdRedir.aspx?ID=EF54HZF725CD-123-1044, EF54HZF725CD-123-1044</vt:lpwstr>
  </property>
  <property fmtid="{D5CDD505-2E9C-101B-9397-08002B2CF9AE}" pid="6" name="ContentTypeId">
    <vt:lpwstr>0x0101008F1DDC6EB26946478C4D62B43EE1A47E</vt:lpwstr>
  </property>
</Properties>
</file>